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01023A">
        <w:rPr>
          <w:rFonts w:ascii="Times New Roman" w:eastAsia="DFKai-SB" w:hAnsi="Times New Roman"/>
          <w:b/>
          <w:sz w:val="28"/>
          <w:szCs w:val="36"/>
        </w:rPr>
        <w:t>Đ</w:t>
      </w:r>
      <w:r w:rsidRPr="0001023A">
        <w:rPr>
          <w:rFonts w:ascii="Times New Roman" w:eastAsia="DFKai-SB" w:hAnsi="Times New Roman"/>
          <w:b/>
          <w:sz w:val="28"/>
          <w:szCs w:val="36"/>
        </w:rPr>
        <w:t>ạ</w:t>
      </w:r>
      <w:r w:rsidRPr="0001023A">
        <w:rPr>
          <w:rFonts w:ascii="Times New Roman" w:eastAsia="DFKai-SB" w:hAnsi="Times New Roman"/>
          <w:b/>
          <w:sz w:val="28"/>
          <w:szCs w:val="36"/>
        </w:rPr>
        <w:t>i Phương Qu</w:t>
      </w:r>
      <w:r w:rsidRPr="0001023A">
        <w:rPr>
          <w:rFonts w:ascii="Times New Roman" w:eastAsia="DFKai-SB" w:hAnsi="Times New Roman"/>
          <w:b/>
          <w:sz w:val="28"/>
          <w:szCs w:val="36"/>
        </w:rPr>
        <w:t>ả</w:t>
      </w:r>
      <w:r w:rsidRPr="0001023A">
        <w:rPr>
          <w:rFonts w:ascii="Times New Roman" w:eastAsia="DFKai-SB" w:hAnsi="Times New Roman"/>
          <w:b/>
          <w:sz w:val="28"/>
          <w:szCs w:val="36"/>
        </w:rPr>
        <w:t>ng Ph</w:t>
      </w:r>
      <w:r w:rsidRPr="0001023A">
        <w:rPr>
          <w:rFonts w:ascii="Times New Roman" w:eastAsia="DFKai-SB" w:hAnsi="Times New Roman"/>
          <w:b/>
          <w:sz w:val="28"/>
          <w:szCs w:val="36"/>
        </w:rPr>
        <w:t>ậ</w:t>
      </w:r>
      <w:r w:rsidRPr="0001023A">
        <w:rPr>
          <w:rFonts w:ascii="Times New Roman" w:eastAsia="DFKai-SB" w:hAnsi="Times New Roman"/>
          <w:b/>
          <w:sz w:val="28"/>
          <w:szCs w:val="36"/>
        </w:rPr>
        <w:t>t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01023A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01023A">
        <w:rPr>
          <w:rFonts w:ascii="Times New Roman" w:eastAsia="DFKai-SB" w:hAnsi="Times New Roman"/>
          <w:b/>
          <w:sz w:val="28"/>
          <w:szCs w:val="36"/>
        </w:rPr>
        <w:t>Ph</w:t>
      </w:r>
      <w:r w:rsidRPr="0001023A">
        <w:rPr>
          <w:rFonts w:ascii="Times New Roman" w:eastAsia="DFKai-SB" w:hAnsi="Times New Roman"/>
          <w:b/>
          <w:sz w:val="28"/>
          <w:szCs w:val="36"/>
        </w:rPr>
        <w:t>ẩ</w:t>
      </w:r>
      <w:r w:rsidRPr="0001023A">
        <w:rPr>
          <w:rFonts w:ascii="Times New Roman" w:eastAsia="DFKai-SB" w:hAnsi="Times New Roman"/>
          <w:b/>
          <w:sz w:val="28"/>
          <w:szCs w:val="36"/>
        </w:rPr>
        <w:t>m th</w:t>
      </w:r>
      <w:r w:rsidRPr="0001023A">
        <w:rPr>
          <w:rFonts w:ascii="Times New Roman" w:eastAsia="DFKai-SB" w:hAnsi="Times New Roman"/>
          <w:b/>
          <w:sz w:val="28"/>
          <w:szCs w:val="36"/>
        </w:rPr>
        <w:t>ứ</w:t>
      </w:r>
      <w:r w:rsidRPr="0001023A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01023A">
        <w:rPr>
          <w:rFonts w:ascii="Times New Roman" w:eastAsia="DFKai-SB" w:hAnsi="Times New Roman"/>
          <w:b/>
          <w:sz w:val="28"/>
          <w:szCs w:val="36"/>
        </w:rPr>
        <w:t>ờ</w:t>
      </w:r>
      <w:r w:rsidRPr="0001023A">
        <w:rPr>
          <w:rFonts w:ascii="Times New Roman" w:eastAsia="DFKai-SB" w:hAnsi="Times New Roman"/>
          <w:b/>
          <w:sz w:val="28"/>
          <w:szCs w:val="36"/>
        </w:rPr>
        <w:t>i m</w:t>
      </w:r>
      <w:r w:rsidRPr="0001023A">
        <w:rPr>
          <w:rFonts w:ascii="Times New Roman" w:eastAsia="DFKai-SB" w:hAnsi="Times New Roman"/>
          <w:b/>
          <w:sz w:val="28"/>
          <w:szCs w:val="36"/>
        </w:rPr>
        <w:t>ộ</w:t>
      </w:r>
      <w:r w:rsidRPr="0001023A">
        <w:rPr>
          <w:rFonts w:ascii="Times New Roman" w:eastAsia="DFKai-SB" w:hAnsi="Times New Roman"/>
          <w:b/>
          <w:sz w:val="28"/>
          <w:szCs w:val="36"/>
        </w:rPr>
        <w:t>t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01023A">
        <w:rPr>
          <w:rFonts w:ascii="Times New Roman" w:eastAsia="DFKai-SB" w:hAnsi="Times New Roman"/>
          <w:b/>
          <w:sz w:val="28"/>
          <w:szCs w:val="36"/>
        </w:rPr>
        <w:t>T</w:t>
      </w:r>
      <w:r w:rsidRPr="0001023A">
        <w:rPr>
          <w:rFonts w:ascii="Times New Roman" w:eastAsia="DFKai-SB" w:hAnsi="Times New Roman"/>
          <w:b/>
          <w:sz w:val="28"/>
          <w:szCs w:val="36"/>
        </w:rPr>
        <w:t>ị</w:t>
      </w:r>
      <w:r w:rsidRPr="0001023A">
        <w:rPr>
          <w:rFonts w:ascii="Times New Roman" w:eastAsia="DFKai-SB" w:hAnsi="Times New Roman"/>
          <w:b/>
          <w:sz w:val="28"/>
          <w:szCs w:val="36"/>
        </w:rPr>
        <w:t>nh H</w:t>
      </w:r>
      <w:r w:rsidRPr="0001023A">
        <w:rPr>
          <w:rFonts w:ascii="Times New Roman" w:eastAsia="DFKai-SB" w:hAnsi="Times New Roman"/>
          <w:b/>
          <w:sz w:val="28"/>
          <w:szCs w:val="36"/>
        </w:rPr>
        <w:t>ạ</w:t>
      </w:r>
      <w:r w:rsidRPr="0001023A">
        <w:rPr>
          <w:rFonts w:ascii="Times New Roman" w:eastAsia="DFKai-SB" w:hAnsi="Times New Roman"/>
          <w:b/>
          <w:sz w:val="28"/>
          <w:szCs w:val="36"/>
        </w:rPr>
        <w:t>nh Ph</w:t>
      </w:r>
      <w:r w:rsidRPr="0001023A">
        <w:rPr>
          <w:rFonts w:ascii="Times New Roman" w:eastAsia="DFKai-SB" w:hAnsi="Times New Roman"/>
          <w:b/>
          <w:sz w:val="28"/>
          <w:szCs w:val="36"/>
        </w:rPr>
        <w:t>ẩ</w:t>
      </w:r>
      <w:r w:rsidRPr="0001023A">
        <w:rPr>
          <w:rFonts w:ascii="Times New Roman" w:eastAsia="DFKai-SB" w:hAnsi="Times New Roman"/>
          <w:b/>
          <w:sz w:val="28"/>
          <w:szCs w:val="36"/>
        </w:rPr>
        <w:t>m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01023A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01023A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01023A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01023A">
        <w:rPr>
          <w:rFonts w:ascii="Times New Roman" w:eastAsia="DFKai-SB" w:hAnsi="Times New Roman"/>
          <w:b/>
          <w:sz w:val="28"/>
          <w:szCs w:val="36"/>
        </w:rPr>
        <w:t>51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01023A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D24D2C" w:rsidRPr="0001023A" w:rsidRDefault="00D24D2C">
      <w:pPr>
        <w:jc w:val="center"/>
        <w:rPr>
          <w:rFonts w:ascii="Times New Roman" w:eastAsia="DFKai-SB" w:hAnsi="Times New Roman"/>
          <w:sz w:val="28"/>
          <w:szCs w:val="36"/>
        </w:rPr>
      </w:pPr>
      <w:r w:rsidRPr="0001023A">
        <w:rPr>
          <w:rFonts w:ascii="Times New Roman" w:eastAsia="DFKai-SB" w:hAnsi="Times New Roman"/>
          <w:b/>
          <w:sz w:val="28"/>
          <w:szCs w:val="36"/>
        </w:rPr>
        <w:t>(</w:t>
      </w:r>
      <w:r w:rsidRPr="0001023A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D24D2C" w:rsidRPr="0001023A" w:rsidRDefault="00D24D2C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01023A">
        <w:rPr>
          <w:rFonts w:ascii="Times New Roman" w:eastAsia="DFKai-SB" w:hAnsi="Times New Roman"/>
          <w:sz w:val="28"/>
          <w:szCs w:val="28"/>
        </w:rPr>
        <w:t>Ch</w:t>
      </w:r>
      <w:r w:rsidRPr="0001023A">
        <w:rPr>
          <w:rFonts w:ascii="Times New Roman" w:eastAsia="DFKai-SB" w:hAnsi="Times New Roman"/>
          <w:sz w:val="28"/>
          <w:szCs w:val="28"/>
        </w:rPr>
        <w:t>ủ</w:t>
      </w:r>
      <w:r w:rsidRPr="0001023A">
        <w:rPr>
          <w:rFonts w:ascii="Times New Roman" w:eastAsia="DFKai-SB" w:hAnsi="Times New Roman"/>
          <w:sz w:val="28"/>
          <w:szCs w:val="28"/>
        </w:rPr>
        <w:t xml:space="preserve"> gi</w:t>
      </w:r>
      <w:r w:rsidRPr="0001023A">
        <w:rPr>
          <w:rFonts w:ascii="Times New Roman" w:eastAsia="DFKai-SB" w:hAnsi="Times New Roman"/>
          <w:sz w:val="28"/>
          <w:szCs w:val="28"/>
        </w:rPr>
        <w:t>ả</w:t>
      </w:r>
      <w:r w:rsidRPr="0001023A">
        <w:rPr>
          <w:rFonts w:ascii="Times New Roman" w:eastAsia="DFKai-SB" w:hAnsi="Times New Roman"/>
          <w:sz w:val="28"/>
          <w:szCs w:val="28"/>
        </w:rPr>
        <w:t>ng: Lão pháp sư Thích T</w:t>
      </w:r>
      <w:r w:rsidRPr="0001023A">
        <w:rPr>
          <w:rFonts w:ascii="Times New Roman" w:eastAsia="DFKai-SB" w:hAnsi="Times New Roman"/>
          <w:sz w:val="28"/>
          <w:szCs w:val="28"/>
        </w:rPr>
        <w:t>ị</w:t>
      </w:r>
      <w:r w:rsidRPr="0001023A">
        <w:rPr>
          <w:rFonts w:ascii="Times New Roman" w:eastAsia="DFKai-SB" w:hAnsi="Times New Roman"/>
          <w:sz w:val="28"/>
          <w:szCs w:val="28"/>
        </w:rPr>
        <w:t>nh Không</w:t>
      </w:r>
    </w:p>
    <w:p w:rsidR="00D24D2C" w:rsidRPr="0001023A" w:rsidRDefault="00D24D2C">
      <w:pPr>
        <w:jc w:val="center"/>
        <w:rPr>
          <w:rFonts w:ascii="Times New Roman" w:eastAsia="DFKai-SB" w:hAnsi="Times New Roman"/>
          <w:sz w:val="28"/>
          <w:szCs w:val="28"/>
        </w:rPr>
      </w:pPr>
      <w:r w:rsidRPr="0001023A">
        <w:rPr>
          <w:rFonts w:ascii="Times New Roman" w:eastAsia="DFKai-SB" w:hAnsi="Times New Roman"/>
          <w:sz w:val="28"/>
          <w:szCs w:val="28"/>
        </w:rPr>
        <w:t>Đ</w:t>
      </w:r>
      <w:r w:rsidRPr="0001023A">
        <w:rPr>
          <w:rFonts w:ascii="Times New Roman" w:eastAsia="DFKai-SB" w:hAnsi="Times New Roman"/>
          <w:sz w:val="28"/>
          <w:szCs w:val="28"/>
        </w:rPr>
        <w:t>ị</w:t>
      </w:r>
      <w:r w:rsidRPr="0001023A">
        <w:rPr>
          <w:rFonts w:ascii="Times New Roman" w:eastAsia="DFKai-SB" w:hAnsi="Times New Roman"/>
          <w:sz w:val="28"/>
          <w:szCs w:val="28"/>
        </w:rPr>
        <w:t>a đi</w:t>
      </w:r>
      <w:r w:rsidRPr="0001023A">
        <w:rPr>
          <w:rFonts w:ascii="Times New Roman" w:eastAsia="DFKai-SB" w:hAnsi="Times New Roman"/>
          <w:sz w:val="28"/>
          <w:szCs w:val="28"/>
        </w:rPr>
        <w:t>ể</w:t>
      </w:r>
      <w:r w:rsidRPr="0001023A">
        <w:rPr>
          <w:rFonts w:ascii="Times New Roman" w:eastAsia="DFKai-SB" w:hAnsi="Times New Roman"/>
          <w:sz w:val="28"/>
          <w:szCs w:val="28"/>
        </w:rPr>
        <w:t>m: Hương C</w:t>
      </w:r>
      <w:r w:rsidRPr="0001023A">
        <w:rPr>
          <w:rFonts w:ascii="Times New Roman" w:eastAsia="DFKai-SB" w:hAnsi="Times New Roman"/>
          <w:sz w:val="28"/>
          <w:szCs w:val="28"/>
        </w:rPr>
        <w:t>ả</w:t>
      </w:r>
      <w:r w:rsidRPr="0001023A">
        <w:rPr>
          <w:rFonts w:ascii="Times New Roman" w:eastAsia="DFKai-SB" w:hAnsi="Times New Roman"/>
          <w:sz w:val="28"/>
          <w:szCs w:val="28"/>
        </w:rPr>
        <w:t>ng Ph</w:t>
      </w:r>
      <w:r w:rsidRPr="0001023A">
        <w:rPr>
          <w:rFonts w:ascii="Times New Roman" w:eastAsia="DFKai-SB" w:hAnsi="Times New Roman"/>
          <w:sz w:val="28"/>
          <w:szCs w:val="28"/>
        </w:rPr>
        <w:t>ậ</w:t>
      </w:r>
      <w:r w:rsidRPr="0001023A">
        <w:rPr>
          <w:rFonts w:ascii="Times New Roman" w:eastAsia="DFKai-SB" w:hAnsi="Times New Roman"/>
          <w:sz w:val="28"/>
          <w:szCs w:val="28"/>
        </w:rPr>
        <w:t>t Đà Giáo D</w:t>
      </w:r>
      <w:r w:rsidRPr="0001023A">
        <w:rPr>
          <w:rFonts w:ascii="Times New Roman" w:eastAsia="DFKai-SB" w:hAnsi="Times New Roman"/>
          <w:sz w:val="28"/>
          <w:szCs w:val="28"/>
        </w:rPr>
        <w:t>ụ</w:t>
      </w:r>
      <w:r w:rsidRPr="0001023A">
        <w:rPr>
          <w:rFonts w:ascii="Times New Roman" w:eastAsia="DFKai-SB" w:hAnsi="Times New Roman"/>
          <w:sz w:val="28"/>
          <w:szCs w:val="28"/>
        </w:rPr>
        <w:t>c Hi</w:t>
      </w:r>
      <w:r w:rsidRPr="0001023A">
        <w:rPr>
          <w:rFonts w:ascii="Times New Roman" w:eastAsia="DFKai-SB" w:hAnsi="Times New Roman"/>
          <w:sz w:val="28"/>
          <w:szCs w:val="28"/>
        </w:rPr>
        <w:t>ệ</w:t>
      </w:r>
      <w:r w:rsidRPr="0001023A">
        <w:rPr>
          <w:rFonts w:ascii="Times New Roman" w:eastAsia="DFKai-SB" w:hAnsi="Times New Roman"/>
          <w:sz w:val="28"/>
          <w:szCs w:val="28"/>
        </w:rPr>
        <w:t>p H</w:t>
      </w:r>
      <w:r w:rsidRPr="0001023A">
        <w:rPr>
          <w:rFonts w:ascii="Times New Roman" w:eastAsia="DFKai-SB" w:hAnsi="Times New Roman"/>
          <w:sz w:val="28"/>
          <w:szCs w:val="28"/>
        </w:rPr>
        <w:t>ộ</w:t>
      </w:r>
      <w:r w:rsidRPr="0001023A">
        <w:rPr>
          <w:rFonts w:ascii="Times New Roman" w:eastAsia="DFKai-SB" w:hAnsi="Times New Roman"/>
          <w:sz w:val="28"/>
          <w:szCs w:val="28"/>
        </w:rPr>
        <w:t>i</w:t>
      </w:r>
    </w:p>
    <w:p w:rsidR="00D24D2C" w:rsidRPr="0001023A" w:rsidRDefault="00D24D2C">
      <w:pPr>
        <w:jc w:val="center"/>
        <w:rPr>
          <w:rFonts w:ascii="Times New Roman" w:eastAsia="DFKai-SB" w:hAnsi="Times New Roman"/>
          <w:sz w:val="28"/>
          <w:szCs w:val="28"/>
        </w:rPr>
      </w:pPr>
      <w:r w:rsidRPr="0001023A">
        <w:rPr>
          <w:rFonts w:ascii="Times New Roman" w:eastAsia="DFKai-SB" w:hAnsi="Times New Roman"/>
          <w:sz w:val="28"/>
          <w:szCs w:val="28"/>
        </w:rPr>
        <w:t>Kh</w:t>
      </w:r>
      <w:r w:rsidRPr="0001023A">
        <w:rPr>
          <w:rFonts w:ascii="Times New Roman" w:eastAsia="DFKai-SB" w:hAnsi="Times New Roman"/>
          <w:sz w:val="28"/>
          <w:szCs w:val="28"/>
        </w:rPr>
        <w:t>ở</w:t>
      </w:r>
      <w:r w:rsidRPr="0001023A">
        <w:rPr>
          <w:rFonts w:ascii="Times New Roman" w:eastAsia="DFKai-SB" w:hAnsi="Times New Roman"/>
          <w:sz w:val="28"/>
          <w:szCs w:val="28"/>
        </w:rPr>
        <w:t>i gi</w:t>
      </w:r>
      <w:r w:rsidRPr="0001023A">
        <w:rPr>
          <w:rFonts w:ascii="Times New Roman" w:eastAsia="DFKai-SB" w:hAnsi="Times New Roman"/>
          <w:sz w:val="28"/>
          <w:szCs w:val="28"/>
        </w:rPr>
        <w:t>ả</w:t>
      </w:r>
      <w:r w:rsidRPr="0001023A">
        <w:rPr>
          <w:rFonts w:ascii="Times New Roman" w:eastAsia="DFKai-SB" w:hAnsi="Times New Roman"/>
          <w:sz w:val="28"/>
          <w:szCs w:val="28"/>
        </w:rPr>
        <w:t>ng t</w:t>
      </w:r>
      <w:r w:rsidRPr="0001023A">
        <w:rPr>
          <w:rFonts w:ascii="Times New Roman" w:eastAsia="DFKai-SB" w:hAnsi="Times New Roman"/>
          <w:sz w:val="28"/>
          <w:szCs w:val="28"/>
        </w:rPr>
        <w:t>ừ</w:t>
      </w:r>
      <w:r w:rsidRPr="0001023A">
        <w:rPr>
          <w:rFonts w:ascii="Times New Roman" w:eastAsia="DFKai-SB" w:hAnsi="Times New Roman"/>
          <w:sz w:val="28"/>
          <w:szCs w:val="28"/>
        </w:rPr>
        <w:t xml:space="preserve"> ngày m</w:t>
      </w:r>
      <w:r w:rsidRPr="0001023A">
        <w:rPr>
          <w:rFonts w:ascii="Times New Roman" w:eastAsia="DFKai-SB" w:hAnsi="Times New Roman"/>
          <w:sz w:val="28"/>
          <w:szCs w:val="28"/>
        </w:rPr>
        <w:t>ồ</w:t>
      </w:r>
      <w:r w:rsidRPr="0001023A">
        <w:rPr>
          <w:rFonts w:ascii="Times New Roman" w:eastAsia="DFKai-SB" w:hAnsi="Times New Roman"/>
          <w:sz w:val="28"/>
          <w:szCs w:val="28"/>
        </w:rPr>
        <w:t>ng B</w:t>
      </w:r>
      <w:r w:rsidRPr="0001023A">
        <w:rPr>
          <w:rFonts w:ascii="Times New Roman" w:eastAsia="DFKai-SB" w:hAnsi="Times New Roman"/>
          <w:sz w:val="28"/>
          <w:szCs w:val="28"/>
        </w:rPr>
        <w:t>ả</w:t>
      </w:r>
      <w:r w:rsidRPr="0001023A">
        <w:rPr>
          <w:rFonts w:ascii="Times New Roman" w:eastAsia="DFKai-SB" w:hAnsi="Times New Roman"/>
          <w:sz w:val="28"/>
          <w:szCs w:val="28"/>
        </w:rPr>
        <w:t>y tháng Mư</w:t>
      </w:r>
      <w:r w:rsidRPr="0001023A">
        <w:rPr>
          <w:rFonts w:ascii="Times New Roman" w:eastAsia="DFKai-SB" w:hAnsi="Times New Roman"/>
          <w:sz w:val="28"/>
          <w:szCs w:val="28"/>
        </w:rPr>
        <w:t>ờ</w:t>
      </w:r>
      <w:r w:rsidRPr="0001023A">
        <w:rPr>
          <w:rFonts w:ascii="Times New Roman" w:eastAsia="DFKai-SB" w:hAnsi="Times New Roman"/>
          <w:sz w:val="28"/>
          <w:szCs w:val="28"/>
        </w:rPr>
        <w:t>i M</w:t>
      </w:r>
      <w:r w:rsidRPr="0001023A">
        <w:rPr>
          <w:rFonts w:ascii="Times New Roman" w:eastAsia="DFKai-SB" w:hAnsi="Times New Roman"/>
          <w:sz w:val="28"/>
          <w:szCs w:val="28"/>
        </w:rPr>
        <w:t>ộ</w:t>
      </w:r>
      <w:r w:rsidRPr="0001023A">
        <w:rPr>
          <w:rFonts w:ascii="Times New Roman" w:eastAsia="DFKai-SB" w:hAnsi="Times New Roman"/>
          <w:sz w:val="28"/>
          <w:szCs w:val="28"/>
        </w:rPr>
        <w:t>t năm 2005</w:t>
      </w:r>
    </w:p>
    <w:p w:rsidR="00D24D2C" w:rsidRPr="0001023A" w:rsidRDefault="00D24D2C">
      <w:pPr>
        <w:jc w:val="center"/>
        <w:rPr>
          <w:rFonts w:ascii="Times New Roman" w:eastAsia="DFKai-SB" w:hAnsi="Times New Roman"/>
          <w:sz w:val="28"/>
          <w:szCs w:val="28"/>
        </w:rPr>
      </w:pPr>
      <w:r w:rsidRPr="0001023A">
        <w:rPr>
          <w:rFonts w:ascii="Times New Roman" w:eastAsia="DFKai-SB" w:hAnsi="Times New Roman"/>
          <w:sz w:val="28"/>
          <w:szCs w:val="28"/>
        </w:rPr>
        <w:t>Chuy</w:t>
      </w:r>
      <w:r w:rsidRPr="0001023A">
        <w:rPr>
          <w:rFonts w:ascii="Times New Roman" w:eastAsia="DFKai-SB" w:hAnsi="Times New Roman"/>
          <w:sz w:val="28"/>
          <w:szCs w:val="28"/>
        </w:rPr>
        <w:t>ể</w:t>
      </w:r>
      <w:r w:rsidRPr="0001023A">
        <w:rPr>
          <w:rFonts w:ascii="Times New Roman" w:eastAsia="DFKai-SB" w:hAnsi="Times New Roman"/>
          <w:sz w:val="28"/>
          <w:szCs w:val="28"/>
        </w:rPr>
        <w:t>n ng</w:t>
      </w:r>
      <w:r w:rsidRPr="0001023A">
        <w:rPr>
          <w:rFonts w:ascii="Times New Roman" w:eastAsia="DFKai-SB" w:hAnsi="Times New Roman"/>
          <w:sz w:val="28"/>
          <w:szCs w:val="28"/>
        </w:rPr>
        <w:t>ữ</w:t>
      </w:r>
      <w:r w:rsidRPr="0001023A">
        <w:rPr>
          <w:rFonts w:ascii="Times New Roman" w:eastAsia="DFKai-SB" w:hAnsi="Times New Roman"/>
          <w:sz w:val="28"/>
          <w:szCs w:val="28"/>
        </w:rPr>
        <w:t>: B</w:t>
      </w:r>
      <w:r w:rsidRPr="0001023A">
        <w:rPr>
          <w:rFonts w:ascii="Times New Roman" w:eastAsia="DFKai-SB" w:hAnsi="Times New Roman"/>
          <w:sz w:val="28"/>
          <w:szCs w:val="28"/>
        </w:rPr>
        <w:t>ử</w:t>
      </w:r>
      <w:r w:rsidRPr="0001023A">
        <w:rPr>
          <w:rFonts w:ascii="Times New Roman" w:eastAsia="DFKai-SB" w:hAnsi="Times New Roman"/>
          <w:sz w:val="28"/>
          <w:szCs w:val="28"/>
        </w:rPr>
        <w:t>u Quang T</w:t>
      </w:r>
      <w:r w:rsidRPr="0001023A">
        <w:rPr>
          <w:rFonts w:ascii="Times New Roman" w:eastAsia="DFKai-SB" w:hAnsi="Times New Roman"/>
          <w:sz w:val="28"/>
          <w:szCs w:val="28"/>
        </w:rPr>
        <w:t>ự</w:t>
      </w:r>
      <w:r w:rsidRPr="0001023A">
        <w:rPr>
          <w:rFonts w:ascii="Times New Roman" w:eastAsia="DFKai-SB" w:hAnsi="Times New Roman"/>
          <w:sz w:val="28"/>
          <w:szCs w:val="28"/>
        </w:rPr>
        <w:t xml:space="preserve"> đ</w:t>
      </w:r>
      <w:r w:rsidRPr="0001023A">
        <w:rPr>
          <w:rFonts w:ascii="Times New Roman" w:eastAsia="DFKai-SB" w:hAnsi="Times New Roman"/>
          <w:sz w:val="28"/>
          <w:szCs w:val="28"/>
        </w:rPr>
        <w:t>ệ</w:t>
      </w:r>
      <w:r w:rsidRPr="0001023A">
        <w:rPr>
          <w:rFonts w:ascii="Times New Roman" w:eastAsia="DFKai-SB" w:hAnsi="Times New Roman"/>
          <w:sz w:val="28"/>
          <w:szCs w:val="28"/>
        </w:rPr>
        <w:t xml:space="preserve"> t</w:t>
      </w:r>
      <w:r w:rsidRPr="0001023A">
        <w:rPr>
          <w:rFonts w:ascii="Times New Roman" w:eastAsia="DFKai-SB" w:hAnsi="Times New Roman"/>
          <w:sz w:val="28"/>
          <w:szCs w:val="28"/>
        </w:rPr>
        <w:t>ử</w:t>
      </w:r>
      <w:r w:rsidRPr="0001023A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D24D2C" w:rsidRDefault="00D24D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01023A">
        <w:rPr>
          <w:rFonts w:ascii="Times New Roman" w:eastAsia="DFKai-SB" w:hAnsi="Times New Roman"/>
          <w:sz w:val="28"/>
          <w:szCs w:val="28"/>
        </w:rPr>
        <w:t>Gi</w:t>
      </w:r>
      <w:r w:rsidRPr="0001023A">
        <w:rPr>
          <w:rFonts w:ascii="Times New Roman" w:eastAsia="DFKai-SB" w:hAnsi="Times New Roman"/>
          <w:sz w:val="28"/>
          <w:szCs w:val="28"/>
        </w:rPr>
        <w:t>ả</w:t>
      </w:r>
      <w:r w:rsidRPr="0001023A">
        <w:rPr>
          <w:rFonts w:ascii="Times New Roman" w:eastAsia="DFKai-SB" w:hAnsi="Times New Roman"/>
          <w:sz w:val="28"/>
          <w:szCs w:val="28"/>
        </w:rPr>
        <w:t>o duy</w:t>
      </w:r>
      <w:r w:rsidRPr="0001023A">
        <w:rPr>
          <w:rFonts w:ascii="Times New Roman" w:eastAsia="DFKai-SB" w:hAnsi="Times New Roman"/>
          <w:sz w:val="28"/>
          <w:szCs w:val="28"/>
        </w:rPr>
        <w:t>ệ</w:t>
      </w:r>
      <w:r w:rsidRPr="0001023A">
        <w:rPr>
          <w:rFonts w:ascii="Times New Roman" w:eastAsia="DFKai-SB" w:hAnsi="Times New Roman"/>
          <w:sz w:val="28"/>
          <w:szCs w:val="28"/>
        </w:rPr>
        <w:t>t: Đ</w:t>
      </w:r>
      <w:r w:rsidRPr="0001023A">
        <w:rPr>
          <w:rFonts w:ascii="Times New Roman" w:eastAsia="DFKai-SB" w:hAnsi="Times New Roman"/>
          <w:sz w:val="28"/>
          <w:szCs w:val="28"/>
        </w:rPr>
        <w:t>ứ</w:t>
      </w:r>
      <w:r w:rsidRPr="0001023A">
        <w:rPr>
          <w:rFonts w:ascii="Times New Roman" w:eastAsia="DFKai-SB" w:hAnsi="Times New Roman"/>
          <w:sz w:val="28"/>
          <w:szCs w:val="28"/>
        </w:rPr>
        <w:t>c Phong, Hu</w:t>
      </w:r>
      <w:r w:rsidRPr="0001023A">
        <w:rPr>
          <w:rFonts w:ascii="Times New Roman" w:eastAsia="DFKai-SB" w:hAnsi="Times New Roman"/>
          <w:sz w:val="28"/>
          <w:szCs w:val="28"/>
        </w:rPr>
        <w:t>ệ</w:t>
      </w:r>
      <w:r w:rsidRPr="0001023A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01023A">
        <w:rPr>
          <w:rFonts w:ascii="Times New Roman" w:eastAsia="DFKai-SB" w:hAnsi="Times New Roman"/>
          <w:sz w:val="28"/>
          <w:szCs w:val="28"/>
        </w:rPr>
        <w:t>ế</w:t>
      </w:r>
      <w:r w:rsidRPr="0001023A">
        <w:rPr>
          <w:rFonts w:ascii="Times New Roman" w:eastAsia="DFKai-SB" w:hAnsi="Times New Roman"/>
          <w:sz w:val="28"/>
          <w:szCs w:val="28"/>
        </w:rPr>
        <w:t>n</w:t>
      </w:r>
    </w:p>
    <w:p w:rsidR="00D24D2C" w:rsidRPr="00B049BA" w:rsidRDefault="00D24D2C" w:rsidP="00B049BA">
      <w:pPr>
        <w:autoSpaceDE w:val="0"/>
        <w:autoSpaceDN w:val="0"/>
        <w:adjustRightInd w:val="0"/>
        <w:spacing w:line="240" w:lineRule="auto"/>
        <w:rPr>
          <w:rFonts w:ascii="Times New Roman" w:eastAsia="DFKai-SB" w:hAnsi="Times New Roman"/>
          <w:sz w:val="28"/>
          <w:szCs w:val="28"/>
          <w:lang w:val="en-US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1023A">
        <w:rPr>
          <w:rFonts w:ascii="Times New Roman" w:hAnsi="Times New Roman"/>
          <w:b/>
          <w:i/>
          <w:sz w:val="28"/>
          <w:szCs w:val="28"/>
        </w:rPr>
        <w:t>T</w:t>
      </w:r>
      <w:r w:rsidRPr="0001023A">
        <w:rPr>
          <w:rFonts w:ascii="Times New Roman" w:hAnsi="Times New Roman"/>
          <w:b/>
          <w:i/>
          <w:sz w:val="28"/>
          <w:szCs w:val="28"/>
        </w:rPr>
        <w:t>ậ</w:t>
      </w:r>
      <w:r w:rsidRPr="0001023A">
        <w:rPr>
          <w:rFonts w:ascii="Times New Roman" w:hAnsi="Times New Roman"/>
          <w:b/>
          <w:i/>
          <w:sz w:val="28"/>
          <w:szCs w:val="28"/>
        </w:rPr>
        <w:t>p 1</w:t>
      </w:r>
      <w:r w:rsidRPr="0001023A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01023A">
        <w:rPr>
          <w:rFonts w:ascii="Times New Roman" w:hAnsi="Times New Roman"/>
          <w:b/>
          <w:i/>
          <w:sz w:val="28"/>
          <w:szCs w:val="28"/>
        </w:rPr>
        <w:t>63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23A">
        <w:rPr>
          <w:rFonts w:ascii="Times New Roman" w:hAnsi="Times New Roman"/>
          <w:sz w:val="28"/>
          <w:szCs w:val="28"/>
        </w:rPr>
        <w:t>Chư v</w:t>
      </w:r>
      <w:r w:rsidRPr="0001023A">
        <w:rPr>
          <w:rFonts w:ascii="Times New Roman" w:hAnsi="Times New Roman"/>
          <w:sz w:val="28"/>
          <w:szCs w:val="28"/>
        </w:rPr>
        <w:t>ị</w:t>
      </w:r>
      <w:r w:rsidRPr="0001023A">
        <w:rPr>
          <w:rFonts w:ascii="Times New Roman" w:hAnsi="Times New Roman"/>
          <w:sz w:val="28"/>
          <w:szCs w:val="28"/>
        </w:rPr>
        <w:t xml:space="preserve"> pháp sư, chư v</w:t>
      </w:r>
      <w:r w:rsidRPr="0001023A">
        <w:rPr>
          <w:rFonts w:ascii="Times New Roman" w:hAnsi="Times New Roman"/>
          <w:sz w:val="28"/>
          <w:szCs w:val="28"/>
        </w:rPr>
        <w:t>ị</w:t>
      </w:r>
      <w:r w:rsidRPr="0001023A">
        <w:rPr>
          <w:rFonts w:ascii="Times New Roman" w:hAnsi="Times New Roman"/>
          <w:sz w:val="28"/>
          <w:szCs w:val="28"/>
        </w:rPr>
        <w:t xml:space="preserve"> đ</w:t>
      </w:r>
      <w:r w:rsidRPr="0001023A">
        <w:rPr>
          <w:rFonts w:ascii="Times New Roman" w:hAnsi="Times New Roman"/>
          <w:sz w:val="28"/>
          <w:szCs w:val="28"/>
        </w:rPr>
        <w:t>ồ</w:t>
      </w:r>
      <w:r w:rsidRPr="0001023A">
        <w:rPr>
          <w:rFonts w:ascii="Times New Roman" w:hAnsi="Times New Roman"/>
          <w:sz w:val="28"/>
          <w:szCs w:val="28"/>
        </w:rPr>
        <w:t>ng h</w:t>
      </w:r>
      <w:r w:rsidRPr="0001023A">
        <w:rPr>
          <w:rFonts w:ascii="Times New Roman" w:hAnsi="Times New Roman"/>
          <w:sz w:val="28"/>
          <w:szCs w:val="28"/>
        </w:rPr>
        <w:t>ọ</w:t>
      </w:r>
      <w:r w:rsidRPr="0001023A">
        <w:rPr>
          <w:rFonts w:ascii="Times New Roman" w:hAnsi="Times New Roman"/>
          <w:sz w:val="28"/>
          <w:szCs w:val="28"/>
        </w:rPr>
        <w:t>c, xin hãy ng</w:t>
      </w:r>
      <w:r w:rsidRPr="0001023A">
        <w:rPr>
          <w:rFonts w:ascii="Times New Roman" w:hAnsi="Times New Roman"/>
          <w:sz w:val="28"/>
          <w:szCs w:val="28"/>
        </w:rPr>
        <w:t>ồ</w:t>
      </w:r>
      <w:r w:rsidRPr="0001023A">
        <w:rPr>
          <w:rFonts w:ascii="Times New Roman" w:hAnsi="Times New Roman"/>
          <w:sz w:val="28"/>
          <w:szCs w:val="28"/>
        </w:rPr>
        <w:t>i xu</w:t>
      </w:r>
      <w:r w:rsidRPr="0001023A">
        <w:rPr>
          <w:rFonts w:ascii="Times New Roman" w:hAnsi="Times New Roman"/>
          <w:sz w:val="28"/>
          <w:szCs w:val="28"/>
        </w:rPr>
        <w:t>ố</w:t>
      </w:r>
      <w:r w:rsidRPr="0001023A">
        <w:rPr>
          <w:rFonts w:ascii="Times New Roman" w:hAnsi="Times New Roman"/>
          <w:sz w:val="28"/>
          <w:szCs w:val="28"/>
        </w:rPr>
        <w:t>ng. Xin xem ph</w:t>
      </w:r>
      <w:r w:rsidRPr="0001023A">
        <w:rPr>
          <w:rFonts w:ascii="Times New Roman" w:hAnsi="Times New Roman"/>
          <w:sz w:val="28"/>
          <w:szCs w:val="28"/>
        </w:rPr>
        <w:t>ẩ</w:t>
      </w:r>
      <w:r w:rsidRPr="0001023A">
        <w:rPr>
          <w:rFonts w:ascii="Times New Roman" w:hAnsi="Times New Roman"/>
          <w:sz w:val="28"/>
          <w:szCs w:val="28"/>
        </w:rPr>
        <w:t>m T</w:t>
      </w:r>
      <w:r w:rsidRPr="0001023A">
        <w:rPr>
          <w:rFonts w:ascii="Times New Roman" w:hAnsi="Times New Roman"/>
          <w:sz w:val="28"/>
          <w:szCs w:val="28"/>
        </w:rPr>
        <w:t>ị</w:t>
      </w:r>
      <w:r w:rsidRPr="0001023A">
        <w:rPr>
          <w:rFonts w:ascii="Times New Roman" w:hAnsi="Times New Roman"/>
          <w:sz w:val="28"/>
          <w:szCs w:val="28"/>
        </w:rPr>
        <w:t>nh H</w:t>
      </w:r>
      <w:r w:rsidRPr="0001023A">
        <w:rPr>
          <w:rFonts w:ascii="Times New Roman" w:hAnsi="Times New Roman"/>
          <w:sz w:val="28"/>
          <w:szCs w:val="28"/>
        </w:rPr>
        <w:t>ạ</w:t>
      </w:r>
      <w:r w:rsidRPr="0001023A">
        <w:rPr>
          <w:rFonts w:ascii="Times New Roman" w:hAnsi="Times New Roman"/>
          <w:sz w:val="28"/>
          <w:szCs w:val="28"/>
        </w:rPr>
        <w:t>nh th</w:t>
      </w:r>
      <w:r w:rsidRPr="0001023A">
        <w:rPr>
          <w:rFonts w:ascii="Times New Roman" w:hAnsi="Times New Roman"/>
          <w:sz w:val="28"/>
          <w:szCs w:val="28"/>
        </w:rPr>
        <w:t>ứ</w:t>
      </w:r>
      <w:r w:rsidRPr="0001023A">
        <w:rPr>
          <w:rFonts w:ascii="Times New Roman" w:hAnsi="Times New Roman"/>
          <w:sz w:val="28"/>
          <w:szCs w:val="28"/>
        </w:rPr>
        <w:t xml:space="preserve"> mư</w:t>
      </w:r>
      <w:r w:rsidRPr="0001023A">
        <w:rPr>
          <w:rFonts w:ascii="Times New Roman" w:hAnsi="Times New Roman"/>
          <w:sz w:val="28"/>
          <w:szCs w:val="28"/>
        </w:rPr>
        <w:t>ờ</w:t>
      </w:r>
      <w:r w:rsidRPr="0001023A">
        <w:rPr>
          <w:rFonts w:ascii="Times New Roman" w:hAnsi="Times New Roman"/>
          <w:sz w:val="28"/>
          <w:szCs w:val="28"/>
        </w:rPr>
        <w:t>i m</w:t>
      </w:r>
      <w:r w:rsidRPr="0001023A">
        <w:rPr>
          <w:rFonts w:ascii="Times New Roman" w:hAnsi="Times New Roman"/>
          <w:sz w:val="28"/>
          <w:szCs w:val="28"/>
        </w:rPr>
        <w:t>ộ</w:t>
      </w:r>
      <w:r w:rsidRPr="0001023A">
        <w:rPr>
          <w:rFonts w:ascii="Times New Roman" w:hAnsi="Times New Roman"/>
          <w:sz w:val="28"/>
          <w:szCs w:val="28"/>
        </w:rPr>
        <w:t>t, đo</w:t>
      </w:r>
      <w:r w:rsidRPr="0001023A">
        <w:rPr>
          <w:rFonts w:ascii="Times New Roman" w:hAnsi="Times New Roman"/>
          <w:sz w:val="28"/>
          <w:szCs w:val="28"/>
        </w:rPr>
        <w:t>ạ</w:t>
      </w:r>
      <w:r w:rsidRPr="0001023A">
        <w:rPr>
          <w:rFonts w:ascii="Times New Roman" w:hAnsi="Times New Roman"/>
          <w:sz w:val="28"/>
          <w:szCs w:val="28"/>
        </w:rPr>
        <w:t>n th</w:t>
      </w:r>
      <w:r w:rsidRPr="0001023A">
        <w:rPr>
          <w:rFonts w:ascii="Times New Roman" w:hAnsi="Times New Roman"/>
          <w:sz w:val="28"/>
          <w:szCs w:val="28"/>
        </w:rPr>
        <w:t>ứ</w:t>
      </w:r>
      <w:r w:rsidRPr="0001023A">
        <w:rPr>
          <w:rFonts w:ascii="Times New Roman" w:hAnsi="Times New Roman"/>
          <w:sz w:val="28"/>
          <w:szCs w:val="28"/>
        </w:rPr>
        <w:t xml:space="preserve"> b</w:t>
      </w:r>
      <w:r w:rsidRPr="0001023A">
        <w:rPr>
          <w:rFonts w:ascii="Times New Roman" w:hAnsi="Times New Roman"/>
          <w:sz w:val="28"/>
          <w:szCs w:val="28"/>
        </w:rPr>
        <w:t>ả</w:t>
      </w:r>
      <w:r w:rsidRPr="0001023A">
        <w:rPr>
          <w:rFonts w:ascii="Times New Roman" w:hAnsi="Times New Roman"/>
          <w:sz w:val="28"/>
          <w:szCs w:val="28"/>
        </w:rPr>
        <w:t>y trong ph</w:t>
      </w:r>
      <w:r w:rsidRPr="0001023A">
        <w:rPr>
          <w:rFonts w:ascii="Times New Roman" w:hAnsi="Times New Roman"/>
          <w:sz w:val="28"/>
          <w:szCs w:val="28"/>
        </w:rPr>
        <w:t>ầ</w:t>
      </w:r>
      <w:r w:rsidRPr="0001023A">
        <w:rPr>
          <w:rFonts w:ascii="Times New Roman" w:hAnsi="Times New Roman"/>
          <w:sz w:val="28"/>
          <w:szCs w:val="28"/>
        </w:rPr>
        <w:t>n K</w:t>
      </w:r>
      <w:r w:rsidRPr="0001023A">
        <w:rPr>
          <w:rFonts w:ascii="Times New Roman" w:hAnsi="Times New Roman"/>
          <w:sz w:val="28"/>
          <w:szCs w:val="28"/>
        </w:rPr>
        <w:t>ệ</w:t>
      </w:r>
      <w:r w:rsidRPr="0001023A">
        <w:rPr>
          <w:rFonts w:ascii="Times New Roman" w:hAnsi="Times New Roman"/>
          <w:sz w:val="28"/>
          <w:szCs w:val="28"/>
        </w:rPr>
        <w:t xml:space="preserve"> T</w:t>
      </w:r>
      <w:r w:rsidRPr="0001023A">
        <w:rPr>
          <w:rFonts w:ascii="Times New Roman" w:hAnsi="Times New Roman"/>
          <w:sz w:val="28"/>
          <w:szCs w:val="28"/>
        </w:rPr>
        <w:t>ụ</w:t>
      </w:r>
      <w:r w:rsidRPr="0001023A">
        <w:rPr>
          <w:rFonts w:ascii="Times New Roman" w:hAnsi="Times New Roman"/>
          <w:sz w:val="28"/>
          <w:szCs w:val="28"/>
        </w:rPr>
        <w:t>ng, xem t</w:t>
      </w:r>
      <w:r w:rsidRPr="0001023A">
        <w:rPr>
          <w:rFonts w:ascii="Times New Roman" w:hAnsi="Times New Roman"/>
          <w:sz w:val="28"/>
          <w:szCs w:val="28"/>
        </w:rPr>
        <w:t>ừ</w:t>
      </w:r>
      <w:r w:rsidRPr="0001023A">
        <w:rPr>
          <w:rFonts w:ascii="Times New Roman" w:hAnsi="Times New Roman"/>
          <w:sz w:val="28"/>
          <w:szCs w:val="28"/>
        </w:rPr>
        <w:t xml:space="preserve"> bài </w:t>
      </w:r>
      <w:r w:rsidRPr="0001023A">
        <w:rPr>
          <w:rFonts w:ascii="Times New Roman" w:hAnsi="Times New Roman"/>
          <w:sz w:val="28"/>
          <w:szCs w:val="28"/>
          <w:lang w:val="en-US"/>
        </w:rPr>
        <w:t>k</w:t>
      </w:r>
      <w:r w:rsidRPr="0001023A">
        <w:rPr>
          <w:rFonts w:ascii="Times New Roman" w:hAnsi="Times New Roman"/>
          <w:sz w:val="28"/>
          <w:szCs w:val="28"/>
          <w:lang w:val="en-US"/>
        </w:rPr>
        <w:t>ệ</w:t>
      </w:r>
      <w:r w:rsidRPr="000102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hAnsi="Times New Roman"/>
          <w:sz w:val="28"/>
          <w:szCs w:val="28"/>
        </w:rPr>
        <w:t>th</w:t>
      </w:r>
      <w:r w:rsidRPr="0001023A">
        <w:rPr>
          <w:rFonts w:ascii="Times New Roman" w:hAnsi="Times New Roman"/>
          <w:sz w:val="28"/>
          <w:szCs w:val="28"/>
        </w:rPr>
        <w:t>ứ</w:t>
      </w:r>
      <w:r w:rsidRPr="0001023A">
        <w:rPr>
          <w:rFonts w:ascii="Times New Roman" w:hAnsi="Times New Roman"/>
          <w:sz w:val="28"/>
          <w:szCs w:val="28"/>
        </w:rPr>
        <w:t xml:space="preserve"> mư</w:t>
      </w:r>
      <w:r w:rsidRPr="0001023A">
        <w:rPr>
          <w:rFonts w:ascii="Times New Roman" w:hAnsi="Times New Roman"/>
          <w:sz w:val="28"/>
          <w:szCs w:val="28"/>
        </w:rPr>
        <w:t>ờ</w:t>
      </w:r>
      <w:r w:rsidRPr="0001023A">
        <w:rPr>
          <w:rFonts w:ascii="Times New Roman" w:hAnsi="Times New Roman"/>
          <w:sz w:val="28"/>
          <w:szCs w:val="28"/>
        </w:rPr>
        <w:t>i ba: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hAnsi="Times New Roman"/>
          <w:b/>
          <w:i/>
          <w:sz w:val="28"/>
          <w:szCs w:val="28"/>
        </w:rPr>
        <w:t>(Kinh) Ki</w:t>
      </w:r>
      <w:r w:rsidRPr="0001023A">
        <w:rPr>
          <w:rFonts w:ascii="Times New Roman" w:hAnsi="Times New Roman"/>
          <w:b/>
          <w:i/>
          <w:sz w:val="28"/>
          <w:szCs w:val="28"/>
        </w:rPr>
        <w:t>ế</w:t>
      </w:r>
      <w:r w:rsidRPr="0001023A">
        <w:rPr>
          <w:rFonts w:ascii="Times New Roman" w:hAnsi="Times New Roman"/>
          <w:b/>
          <w:i/>
          <w:sz w:val="28"/>
          <w:szCs w:val="28"/>
        </w:rPr>
        <w:t>n tàm s</w:t>
      </w:r>
      <w:r w:rsidRPr="0001023A">
        <w:rPr>
          <w:rFonts w:ascii="Times New Roman" w:hAnsi="Times New Roman"/>
          <w:b/>
          <w:i/>
          <w:sz w:val="28"/>
          <w:szCs w:val="28"/>
        </w:rPr>
        <w:t>ỉ</w:t>
      </w:r>
      <w:r w:rsidRPr="0001023A">
        <w:rPr>
          <w:rFonts w:ascii="Times New Roman" w:hAnsi="Times New Roman"/>
          <w:b/>
          <w:i/>
          <w:sz w:val="28"/>
          <w:szCs w:val="28"/>
        </w:rPr>
        <w:t xml:space="preserve"> nhân,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chúng sanh, c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tàm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nh, tàng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chư căn.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1023A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見慚恥人。當願眾生。具慚恥行。藏護諸根。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01023A">
        <w:rPr>
          <w:rFonts w:ascii="Times New Roman" w:eastAsia="SimSun" w:hAnsi="Times New Roman"/>
          <w:i/>
          <w:sz w:val="28"/>
          <w:szCs w:val="28"/>
        </w:rPr>
        <w:t>: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h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ẹ</w:t>
      </w:r>
      <w:r w:rsidRPr="0001023A">
        <w:rPr>
          <w:rFonts w:ascii="Times New Roman" w:eastAsia="SimSun" w:hAnsi="Times New Roman"/>
          <w:i/>
          <w:sz w:val="28"/>
          <w:szCs w:val="28"/>
        </w:rPr>
        <w:t>n,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nh h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ẹ</w:t>
      </w:r>
      <w:r w:rsidRPr="0001023A">
        <w:rPr>
          <w:rFonts w:ascii="Times New Roman" w:eastAsia="SimSun" w:hAnsi="Times New Roman"/>
          <w:i/>
          <w:sz w:val="28"/>
          <w:szCs w:val="28"/>
        </w:rPr>
        <w:t>n, che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các căn).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Đây cũng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trong khi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bài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là tám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ng. Tâm thái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khác nhau, căn tánh khác nhau,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các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i, các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 cũng có. Khi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mà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[nh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phát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x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tánh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Tát.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khó có.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[chính mình] cũng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tâm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cũng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hành vi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“H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c”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(gìn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các căn).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Hoa, trình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nhân trong ba nhà Nho, Thích,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c là </w:t>
      </w:r>
      <w:r w:rsidRPr="0001023A">
        <w:rPr>
          <w:rFonts w:ascii="Times New Roman" w:eastAsia="SimSun" w:hAnsi="Times New Roman"/>
          <w:i/>
          <w:sz w:val="28"/>
          <w:szCs w:val="28"/>
        </w:rPr>
        <w:t>“đ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a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 ngàn trư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01023A">
        <w:rPr>
          <w:rFonts w:ascii="Times New Roman" w:eastAsia="SimSun" w:hAnsi="Times New Roman"/>
          <w:sz w:val="28"/>
          <w:szCs w:val="28"/>
        </w:rPr>
        <w:t>như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đã nói!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 ít 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i;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không có, mà là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đa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đúng pháp. Có nghĩa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y giáo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hành.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chính là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mà hai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và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nói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chúng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thích </w:t>
      </w:r>
      <w:r w:rsidRPr="0001023A">
        <w:rPr>
          <w:rFonts w:ascii="Times New Roman" w:eastAsia="SimSun" w:hAnsi="Times New Roman"/>
          <w:i/>
          <w:sz w:val="28"/>
          <w:szCs w:val="28"/>
        </w:rPr>
        <w:t>“tàm quý”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Trong Bách Pháp Minh Môn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có nói hai mươi sáu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não: Sáu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tám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hai Trung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còn có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ra,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nghiêm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hai mươi sáu món </w:t>
      </w:r>
      <w:r w:rsidRPr="0001023A">
        <w:rPr>
          <w:rFonts w:ascii="Times New Roman" w:eastAsia="SimSun" w:hAnsi="Times New Roman"/>
          <w:sz w:val="28"/>
          <w:szCs w:val="28"/>
        </w:rPr>
        <w:lastRenderedPageBreak/>
        <w:t>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trong Bách Pháp, 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đã nói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[các món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não], Thiên Thân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quy n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 sáu trăm sáu mươi pháp trong 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thành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trăm pháp. Ngài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hóa vì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sơ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[nói t</w:t>
      </w:r>
      <w:r w:rsidRPr="0001023A">
        <w:rPr>
          <w:rFonts w:ascii="Times New Roman" w:eastAsia="SimSun" w:hAnsi="Times New Roman"/>
          <w:sz w:val="28"/>
          <w:szCs w:val="28"/>
        </w:rPr>
        <w:t>heo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khá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sơ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mà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quá,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mà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i. Đã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i, làm sao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quán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cho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i? Trong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ngày, quá r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[quán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ng]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cương lãnh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hành môn, càng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càng hay! Tàm và Quý là hai món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Trung Tùy trong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Trung Tùy 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m có hai món,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Tàm và Quý. Tàm (</w:t>
      </w:r>
      <w:r w:rsidRPr="0001023A">
        <w:rPr>
          <w:rFonts w:ascii="DFKai-SB" w:eastAsia="DFKai-SB" w:hAnsi="DFKai-SB" w:cs="Microsoft JhengHei" w:hint="eastAsia"/>
          <w:sz w:val="28"/>
          <w:szCs w:val="28"/>
        </w:rPr>
        <w:t>慚</w:t>
      </w:r>
      <w:r w:rsidRPr="0001023A">
        <w:rPr>
          <w:rFonts w:ascii="Times New Roman" w:eastAsia="SimSun" w:hAnsi="Times New Roman"/>
          <w:sz w:val="28"/>
          <w:szCs w:val="28"/>
        </w:rPr>
        <w:t>) có nghĩa là gì? Chín</w:t>
      </w:r>
      <w:r w:rsidRPr="0001023A">
        <w:rPr>
          <w:rFonts w:ascii="Times New Roman" w:eastAsia="SimSun" w:hAnsi="Times New Roman"/>
          <w:sz w:val="28"/>
          <w:szCs w:val="28"/>
        </w:rPr>
        <w:t>h là cái mà ta nay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nói là ta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ngôn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tác,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lòng có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hay không.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là </w:t>
      </w:r>
      <w:r w:rsidRPr="0001023A">
        <w:rPr>
          <w:rFonts w:ascii="Times New Roman" w:eastAsia="SimSun" w:hAnsi="Times New Roman"/>
          <w:i/>
          <w:sz w:val="28"/>
          <w:szCs w:val="28"/>
        </w:rPr>
        <w:t>“c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túc tàm quý”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n). Quý (</w:t>
      </w:r>
      <w:r w:rsidRPr="0001023A">
        <w:rPr>
          <w:rFonts w:ascii="DFKai-SB" w:eastAsia="DFKai-SB" w:hAnsi="DFKai-SB" w:cs="Microsoft JhengHei" w:hint="eastAsia"/>
          <w:sz w:val="28"/>
          <w:szCs w:val="28"/>
        </w:rPr>
        <w:t>愧</w:t>
      </w:r>
      <w:r w:rsidRPr="0001023A">
        <w:rPr>
          <w:rFonts w:ascii="Times New Roman" w:eastAsia="SimSun" w:hAnsi="Times New Roman"/>
          <w:sz w:val="28"/>
          <w:szCs w:val="28"/>
        </w:rPr>
        <w:t xml:space="preserve">) là gì? </w:t>
      </w:r>
      <w:r w:rsidRPr="0001023A">
        <w:rPr>
          <w:rFonts w:ascii="Times New Roman" w:eastAsia="SimSun" w:hAnsi="Times New Roman"/>
          <w:i/>
          <w:sz w:val="28"/>
          <w:szCs w:val="28"/>
        </w:rPr>
        <w:t>“Quý”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dư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phê bình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dư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bên ngoài.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Hoa nói Tàm là “lương tâm”,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chính mình.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ngôn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tác, bèn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chính mình: “Có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lương tâm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hay không?” Đương nhiên là bên trong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trái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lương tâm, bên ngoài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nhiên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dư </w:t>
      </w:r>
      <w:r w:rsidRPr="0001023A">
        <w:rPr>
          <w:rFonts w:ascii="Times New Roman" w:eastAsia="SimSun" w:hAnsi="Times New Roman"/>
          <w:sz w:val="28"/>
          <w:szCs w:val="28"/>
        </w:rPr>
        <w:t>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phê bình,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trích,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có!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vào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hai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chính là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Vô Tàm, Vô Quý là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Trung Tùy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Chúng ta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Vô Tàm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có lương tâm”</w:t>
      </w:r>
      <w:r w:rsidRPr="0001023A">
        <w:rPr>
          <w:rFonts w:ascii="Times New Roman" w:eastAsia="SimSun" w:hAnsi="Times New Roman"/>
          <w:sz w:val="28"/>
          <w:szCs w:val="28"/>
        </w:rPr>
        <w:t>, Vô Quý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phê bình,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quan tâm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trích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!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Tàm Quý,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là] </w:t>
      </w:r>
      <w:r w:rsidRPr="0001023A">
        <w:rPr>
          <w:rFonts w:ascii="Times New Roman" w:eastAsia="SimSun" w:hAnsi="Times New Roman"/>
          <w:sz w:val="28"/>
          <w:szCs w:val="28"/>
        </w:rPr>
        <w:t>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đã 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n, quy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hành vi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mình.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nghĩ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 chúng ta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nói năng và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 tác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01023A">
        <w:rPr>
          <w:rFonts w:ascii="Times New Roman" w:eastAsia="SimSun" w:hAnsi="Times New Roman"/>
          <w:sz w:val="28"/>
          <w:szCs w:val="28"/>
        </w:rPr>
        <w:t xml:space="preserve"> đúng pháp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hay không?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Hoa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nh: [Chính mình] có x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cha m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hay không?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x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đá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tiên hay không? Có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đáng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 lương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hay không?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lòng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n.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cho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phê bình,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trích ta (ch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dư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trích) hay không?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bên ngoài ràng bu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chính mình.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biên so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kinh Xuân Thu, trong kinh Xuân Thu có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phê bình.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thì khen ng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ác thì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hành vi ác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vi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ra. Vi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t ra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chuy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đương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sau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phê bình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dám làm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sai qu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xa. Đó là kinh Xuân Thu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tác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Xuân Thu là [b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ghi chép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n]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Trung Hoa,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ý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nó là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[là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>]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vô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kinh Xuân Thu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lên</w:t>
      </w:r>
      <w:r w:rsidRPr="0001023A">
        <w:rPr>
          <w:rFonts w:ascii="Times New Roman" w:eastAsia="SimSun" w:hAnsi="Times New Roman"/>
          <w:sz w:val="28"/>
          <w:szCs w:val="28"/>
        </w:rPr>
        <w:t xml:space="preserve"> tác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ng!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làm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ác,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màng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phê bình,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quan tâm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tham lam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là luân lý hay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chi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!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quan tâm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y;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01023A">
        <w:rPr>
          <w:rFonts w:ascii="Times New Roman" w:eastAsia="SimSun" w:hAnsi="Times New Roman"/>
          <w:i/>
          <w:sz w:val="28"/>
          <w:szCs w:val="28"/>
        </w:rPr>
        <w:t>“vô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tàm, vô s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Trong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này, Thanh Lương có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i. Chúng ta xem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 Thanh Lương: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) Tàng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chư căn gi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Du Già danh thi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căn môn.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28"/>
        </w:rPr>
        <w:lastRenderedPageBreak/>
        <w:t>(</w:t>
      </w:r>
      <w:r w:rsidRPr="0001023A">
        <w:rPr>
          <w:rFonts w:ascii="DFKai-SB" w:eastAsia="DFKai-SB" w:hAnsi="DFKai-SB" w:hint="eastAsia"/>
          <w:b/>
          <w:sz w:val="28"/>
          <w:szCs w:val="32"/>
        </w:rPr>
        <w:t>疏</w:t>
      </w:r>
      <w:r w:rsidRPr="0001023A">
        <w:rPr>
          <w:rFonts w:ascii="Times New Roman" w:eastAsia="SimSun" w:hAnsi="Times New Roman"/>
          <w:b/>
          <w:sz w:val="28"/>
          <w:szCs w:val="28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藏護諸根者，瑜伽名善守根門。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: “Che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các căn”: 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n Du Già g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i [chuy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này] là “khéo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môn”).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“Du Già”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n. 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n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th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môn”</w:t>
      </w:r>
      <w:r w:rsidRPr="0001023A">
        <w:rPr>
          <w:rFonts w:ascii="Times New Roman" w:eastAsia="SimSun" w:hAnsi="Times New Roman"/>
          <w:sz w:val="28"/>
          <w:szCs w:val="28"/>
        </w:rPr>
        <w:t xml:space="preserve">, còn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[kinh Hoa Nghiêm]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“tàng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nh Danh vân.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28"/>
        </w:rPr>
        <w:t>(</w:t>
      </w:r>
      <w:r w:rsidRPr="0001023A">
        <w:rPr>
          <w:rFonts w:ascii="DFKai-SB" w:eastAsia="DFKai-SB" w:hAnsi="DFKai-SB" w:hint="eastAsia"/>
          <w:b/>
          <w:sz w:val="28"/>
          <w:szCs w:val="32"/>
        </w:rPr>
        <w:t>疏</w:t>
      </w:r>
      <w:r w:rsidRPr="0001023A">
        <w:rPr>
          <w:rFonts w:ascii="Times New Roman" w:eastAsia="SimSun" w:hAnsi="Times New Roman"/>
          <w:b/>
          <w:sz w:val="28"/>
          <w:szCs w:val="28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淨名云。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: Kinh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 Danh nói).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Danh là kinh Duy Ma 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kinh </w:t>
      </w:r>
      <w:r w:rsidRPr="0001023A">
        <w:rPr>
          <w:rFonts w:ascii="Times New Roman" w:eastAsia="SimSun" w:hAnsi="Times New Roman"/>
          <w:sz w:val="28"/>
          <w:szCs w:val="28"/>
        </w:rPr>
        <w:t>nói khá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)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d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manh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nãi chí vân, tri chư pháp như huy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tư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dã.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28"/>
        </w:rPr>
        <w:t>(</w:t>
      </w:r>
      <w:r w:rsidRPr="0001023A">
        <w:rPr>
          <w:rFonts w:ascii="DFKai-SB" w:eastAsia="DFKai-SB" w:hAnsi="DFKai-SB" w:hint="eastAsia"/>
          <w:b/>
          <w:sz w:val="28"/>
          <w:szCs w:val="32"/>
        </w:rPr>
        <w:t>疏</w:t>
      </w:r>
      <w:r w:rsidRPr="0001023A">
        <w:rPr>
          <w:rFonts w:ascii="Times New Roman" w:eastAsia="SimSun" w:hAnsi="Times New Roman"/>
          <w:b/>
          <w:sz w:val="28"/>
          <w:szCs w:val="28"/>
        </w:rPr>
        <w:t>)</w:t>
      </w:r>
      <w:r w:rsidRPr="0001023A">
        <w:rPr>
          <w:rFonts w:ascii="DFKai-SB" w:eastAsia="DFKai-SB" w:hAnsi="DFKai-SB" w:cs="Malgun Gothic" w:hint="eastAsia"/>
          <w:b/>
          <w:sz w:val="28"/>
          <w:szCs w:val="32"/>
        </w:rPr>
        <w:t>所見色與盲等，乃至云，知諸法如幻相是也。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: “Trông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s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 gi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như mù” v.v… cho đ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 nói “nghe, bi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các pháp như huy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n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ng” thì chính là [“khéo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các căn”]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y).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Nói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này chúng ta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khó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Thanh Lương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rõ;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sau đó, Ngài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vi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i.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thì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Sao. 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Sao đã nói c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>. Chúng ta hãy xem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Sao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(Sao) Du Già danh “thi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căn môn” gi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tam lu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鈔</w:t>
      </w:r>
      <w:r w:rsidRPr="0001023A">
        <w:rPr>
          <w:rFonts w:ascii="Times New Roman" w:eastAsia="SimSun" w:hAnsi="Times New Roman"/>
          <w:b/>
          <w:sz w:val="28"/>
          <w:szCs w:val="32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瑜伽名善守根門者，即第二十三論。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1023A">
        <w:rPr>
          <w:rFonts w:ascii="Times New Roman" w:eastAsia="SimSun" w:hAnsi="Times New Roman"/>
          <w:i/>
          <w:sz w:val="28"/>
          <w:szCs w:val="28"/>
        </w:rPr>
        <w:t>: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n Du Già g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i là ‘khéo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môn’ t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c là [như trong] quy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 th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hai mươi ba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[</w:t>
      </w:r>
      <w:r w:rsidRPr="0001023A">
        <w:rPr>
          <w:rFonts w:ascii="Times New Roman" w:eastAsia="SimSun" w:hAnsi="Times New Roman"/>
          <w:i/>
          <w:sz w:val="28"/>
          <w:szCs w:val="28"/>
        </w:rPr>
        <w:t>trong b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]</w:t>
      </w:r>
      <w:r w:rsidRPr="0001023A">
        <w:rPr>
          <w:rFonts w:ascii="Times New Roman" w:eastAsia="SimSun" w:hAnsi="Times New Roman"/>
          <w:i/>
          <w:sz w:val="28"/>
          <w:szCs w:val="28"/>
        </w:rPr>
        <w:t>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trăm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n, </w:t>
      </w:r>
      <w:r w:rsidRPr="0001023A">
        <w:rPr>
          <w:rFonts w:ascii="Times New Roman" w:eastAsia="SimSun" w:hAnsi="Times New Roman"/>
          <w:i/>
          <w:sz w:val="28"/>
          <w:szCs w:val="28"/>
        </w:rPr>
        <w:t>“nh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p tam”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 mươi ba. Trong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hai mươi ba,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này: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(Sao) Vân hà căn lu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nghi?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鈔</w:t>
      </w:r>
      <w:r w:rsidRPr="0001023A">
        <w:rPr>
          <w:rFonts w:ascii="Times New Roman" w:eastAsia="SimSun" w:hAnsi="Times New Roman"/>
          <w:b/>
          <w:sz w:val="28"/>
          <w:szCs w:val="32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云何根律儀。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1023A">
        <w:rPr>
          <w:rFonts w:ascii="Times New Roman" w:eastAsia="SimSun" w:hAnsi="Times New Roman"/>
          <w:i/>
          <w:sz w:val="28"/>
          <w:szCs w:val="28"/>
        </w:rPr>
        <w:t>: 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nghi căn b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 là như th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nào?)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“Căn”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根</w:t>
      </w:r>
      <w:r w:rsidRPr="0001023A">
        <w:rPr>
          <w:rFonts w:ascii="Times New Roman" w:eastAsia="SimSun" w:hAnsi="Times New Roman"/>
          <w:sz w:val="28"/>
          <w:szCs w:val="28"/>
        </w:rPr>
        <w:t>) là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n, cũng là 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“căn môn” </w:t>
      </w:r>
      <w:r w:rsidRPr="0001023A">
        <w:rPr>
          <w:rFonts w:ascii="Times New Roman" w:eastAsia="SimSun" w:hAnsi="Times New Roman"/>
          <w:sz w:val="28"/>
          <w:szCs w:val="28"/>
        </w:rPr>
        <w:t>(</w:t>
      </w:r>
      <w:r w:rsidRPr="0001023A">
        <w:rPr>
          <w:rFonts w:ascii="DFKai-SB" w:eastAsia="DFKai-SB" w:hAnsi="DFKai-SB" w:cs="MS Gothic" w:hint="eastAsia"/>
          <w:sz w:val="28"/>
          <w:szCs w:val="28"/>
        </w:rPr>
        <w:t>根門</w:t>
      </w:r>
      <w:r w:rsidRPr="0001023A">
        <w:rPr>
          <w:rFonts w:ascii="Times New Roman" w:eastAsia="SimSun" w:hAnsi="Times New Roman"/>
          <w:sz w:val="28"/>
          <w:szCs w:val="28"/>
        </w:rPr>
        <w:t xml:space="preserve">) đang nói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đây. </w:t>
      </w:r>
      <w:r w:rsidRPr="0001023A">
        <w:rPr>
          <w:rFonts w:ascii="Times New Roman" w:eastAsia="SimSun" w:hAnsi="Times New Roman"/>
          <w:i/>
          <w:sz w:val="28"/>
          <w:szCs w:val="28"/>
        </w:rPr>
        <w:t>“Căn”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Sáu căn. Sáu căn th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ác. Trong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đã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thích: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(Sao) V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như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năng thi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an tr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m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căn môn, phòng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chánh ni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m, nãi chí qu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 thuy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t. Vân hà danh vi “m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căn môn”? V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lastRenderedPageBreak/>
        <w:t>phòng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chánh ni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m, thư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y chánh ni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m, nãi chí phòng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Ý Căn, c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chánh tu hành Ý Căn Lu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Nghi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鈔</w:t>
      </w:r>
      <w:r w:rsidRPr="0001023A">
        <w:rPr>
          <w:rFonts w:ascii="Times New Roman" w:eastAsia="SimSun" w:hAnsi="Times New Roman"/>
          <w:b/>
          <w:sz w:val="28"/>
          <w:szCs w:val="32"/>
        </w:rPr>
        <w:t>)</w:t>
      </w:r>
      <w:r w:rsidRPr="0001023A">
        <w:rPr>
          <w:rFonts w:ascii="DFKai-SB" w:eastAsia="DFKai-SB" w:hAnsi="DFKai-SB" w:cs="Malgun Gothic" w:hint="eastAsia"/>
          <w:b/>
          <w:sz w:val="28"/>
          <w:szCs w:val="32"/>
        </w:rPr>
        <w:t>謂如有一能善安住，密護根門，防守正念，乃至廣說。云何名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為密護根門？謂防守正念，常委正念，乃至防護意根，及正修行意根律儀等。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1023A">
        <w:rPr>
          <w:rFonts w:ascii="Times New Roman" w:eastAsia="SimSun" w:hAnsi="Times New Roman"/>
          <w:i/>
          <w:sz w:val="28"/>
          <w:szCs w:val="28"/>
        </w:rPr>
        <w:t>: Nghĩa là n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 như có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khéo an tr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, gìn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 nghiêm ng</w:t>
      </w:r>
      <w:r w:rsidRPr="0001023A">
        <w:rPr>
          <w:rFonts w:ascii="Times New Roman" w:eastAsia="SimSun" w:hAnsi="Times New Roman"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i/>
          <w:sz w:val="28"/>
          <w:szCs w:val="28"/>
        </w:rPr>
        <w:t>t, canh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chánh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m, cho đ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 nói r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ng rãi [như nh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ng đi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sau đó]. Th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nào là “gìn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 nghiêm ng</w:t>
      </w:r>
      <w:r w:rsidRPr="0001023A">
        <w:rPr>
          <w:rFonts w:ascii="Times New Roman" w:eastAsia="SimSun" w:hAnsi="Times New Roman"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i/>
          <w:sz w:val="28"/>
          <w:szCs w:val="28"/>
        </w:rPr>
        <w:t>t”? Chính là canh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chánh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m, thư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ng nương c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y chánh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m, cho đ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 gìn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,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trì Ý Căn và tu hành các 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nghi đ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gìn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cho Ý Căn chánh đáng v.v…)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Chúng ta xem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này, ý nghĩa cũng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rõ r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“căn môn”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trong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Du Già đã nói chính là Ý Căn.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Kinh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ta, mà trong kinh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cũng nói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u.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kinh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o </w:t>
      </w:r>
      <w:r w:rsidRPr="0001023A">
        <w:rPr>
          <w:rFonts w:ascii="Times New Roman" w:eastAsia="SimSun" w:hAnsi="Times New Roman"/>
          <w:i/>
          <w:sz w:val="28"/>
          <w:szCs w:val="28"/>
        </w:rPr>
        <w:t>“ư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c thân như th</w:t>
      </w:r>
      <w:r w:rsidRPr="0001023A">
        <w:rPr>
          <w:rFonts w:ascii="Times New Roman" w:eastAsia="SimSun" w:hAnsi="Times New Roman"/>
          <w:i/>
          <w:sz w:val="28"/>
          <w:szCs w:val="28"/>
        </w:rPr>
        <w:t>ằ</w:t>
      </w:r>
      <w:r w:rsidRPr="0001023A">
        <w:rPr>
          <w:rFonts w:ascii="Times New Roman" w:eastAsia="SimSun" w:hAnsi="Times New Roman"/>
          <w:i/>
          <w:sz w:val="28"/>
          <w:szCs w:val="28"/>
        </w:rPr>
        <w:t>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(ràng bu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cái thân như dây). Chúng ta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 hành vi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(t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tác nơi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)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bu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dây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y. Dây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xo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nhau.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 nút, khi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ng, nó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bung ra.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tuân th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Đó là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“ràng bu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c cái thân”. “Th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i/>
          <w:sz w:val="28"/>
          <w:szCs w:val="28"/>
        </w:rPr>
        <w:t>ẩ</w:t>
      </w:r>
      <w:r w:rsidRPr="0001023A">
        <w:rPr>
          <w:rFonts w:ascii="Times New Roman" w:eastAsia="SimSun" w:hAnsi="Times New Roman"/>
          <w:i/>
          <w:sz w:val="28"/>
          <w:szCs w:val="28"/>
        </w:rPr>
        <w:t>u như bình”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 kín như cái bình). Chúng ta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cái bình b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to,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con n</w:t>
      </w:r>
      <w:r w:rsidRPr="0001023A">
        <w:rPr>
          <w:rFonts w:ascii="Times New Roman" w:eastAsia="SimSun" w:hAnsi="Times New Roman"/>
          <w:sz w:val="28"/>
          <w:szCs w:val="28"/>
        </w:rPr>
        <w:t>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 như cái bình, </w:t>
      </w:r>
      <w:r w:rsidRPr="0001023A">
        <w:rPr>
          <w:rFonts w:ascii="Times New Roman" w:eastAsia="SimSun" w:hAnsi="Times New Roman"/>
          <w:i/>
          <w:sz w:val="28"/>
          <w:szCs w:val="28"/>
        </w:rPr>
        <w:t>“mi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 bình, hãy khéo gìn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kh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u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p. 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“Phòng ý như thành” </w:t>
      </w:r>
      <w:r w:rsidRPr="0001023A">
        <w:rPr>
          <w:rFonts w:ascii="Times New Roman" w:eastAsia="SimSun" w:hAnsi="Times New Roman"/>
          <w:sz w:val="28"/>
          <w:szCs w:val="28"/>
        </w:rPr>
        <w:t>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1023A">
        <w:rPr>
          <w:rFonts w:ascii="Times New Roman" w:eastAsia="SimSun" w:hAnsi="Times New Roman"/>
          <w:sz w:val="28"/>
          <w:szCs w:val="28"/>
        </w:rPr>
        <w:t>hòng th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phòng th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trì), </w:t>
      </w:r>
      <w:r w:rsidRPr="0001023A">
        <w:rPr>
          <w:rFonts w:ascii="Times New Roman" w:eastAsia="SimSun" w:hAnsi="Times New Roman"/>
          <w:i/>
          <w:sz w:val="28"/>
          <w:szCs w:val="28"/>
        </w:rPr>
        <w:t>“ý”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Ý là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m. Hãy phòng th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ngăn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thành.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kinh nói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đó! Th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Ý là căn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i. </w:t>
      </w:r>
      <w:r w:rsidRPr="0001023A">
        <w:rPr>
          <w:rFonts w:ascii="Times New Roman" w:eastAsia="SimSun" w:hAnsi="Times New Roman"/>
          <w:i/>
          <w:sz w:val="28"/>
          <w:szCs w:val="28"/>
        </w:rPr>
        <w:t>“Căn môn”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Ý Căn.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lành,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và hành vi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01023A">
        <w:rPr>
          <w:rFonts w:ascii="Times New Roman" w:eastAsia="SimSun" w:hAnsi="Times New Roman"/>
          <w:sz w:val="28"/>
          <w:szCs w:val="28"/>
        </w:rPr>
        <w:t>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thân và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p. Nói chung,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ngoài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Trong kinh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cũng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y.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tuy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đôi chút, nhưng ý nghĩa hoàn toàn tương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01023A">
        <w:rPr>
          <w:rFonts w:ascii="Times New Roman" w:eastAsia="SimSun" w:hAnsi="Times New Roman"/>
          <w:sz w:val="28"/>
          <w:szCs w:val="28"/>
        </w:rPr>
        <w:t>hưng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kinh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x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Kh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u vào hàng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u: </w:t>
      </w:r>
      <w:r w:rsidRPr="0001023A">
        <w:rPr>
          <w:rFonts w:ascii="Times New Roman" w:eastAsia="SimSun" w:hAnsi="Times New Roman"/>
          <w:i/>
          <w:sz w:val="28"/>
          <w:szCs w:val="28"/>
        </w:rPr>
        <w:t>“Thi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i/>
          <w:sz w:val="28"/>
          <w:szCs w:val="28"/>
        </w:rPr>
        <w:t>ẩ</w:t>
      </w:r>
      <w:r w:rsidRPr="0001023A">
        <w:rPr>
          <w:rFonts w:ascii="Times New Roman" w:eastAsia="SimSun" w:hAnsi="Times New Roman"/>
          <w:i/>
          <w:sz w:val="28"/>
          <w:szCs w:val="28"/>
        </w:rPr>
        <w:t>u nghi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p,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cơ tha quá.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thân nghi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p,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lu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nghi.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ý nghi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p, thanh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 vô nhi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m” </w:t>
      </w:r>
      <w:r w:rsidRPr="0001023A">
        <w:rPr>
          <w:rFonts w:ascii="Times New Roman" w:eastAsia="SimSun" w:hAnsi="Times New Roman"/>
          <w:sz w:val="28"/>
          <w:szCs w:val="28"/>
        </w:rPr>
        <w:t>(Khéo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u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gièm chê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khác. Khéo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thân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đánh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nghi. Khéo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ý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m), có ý nghĩa hoàn toàn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gì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[Du Già Sư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a] đã nói.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[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n]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hành. B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>, m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gia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sĩ, [thư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nghĩ] đó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tu hành. Nói cách khác, [h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gia,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thì [đ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cho r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tu hành.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chính là vì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ý nghĩa bao hàm trong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xưa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nay,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tu hành.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thích </w:t>
      </w:r>
      <w:r w:rsidRPr="0001023A">
        <w:rPr>
          <w:rFonts w:ascii="Times New Roman" w:eastAsia="SimSun" w:hAnsi="Times New Roman"/>
          <w:sz w:val="28"/>
          <w:szCs w:val="28"/>
        </w:rPr>
        <w:t>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“tu hành”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</w:t>
      </w:r>
      <w:r w:rsidRPr="0001023A">
        <w:rPr>
          <w:rFonts w:ascii="Times New Roman" w:eastAsia="SimSun" w:hAnsi="Times New Roman"/>
          <w:i/>
          <w:sz w:val="28"/>
          <w:szCs w:val="28"/>
        </w:rPr>
        <w:t>“Hành”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行</w:t>
      </w:r>
      <w:r w:rsidRPr="0001023A">
        <w:rPr>
          <w:rFonts w:ascii="Times New Roman" w:eastAsia="SimSun" w:hAnsi="Times New Roman"/>
          <w:sz w:val="28"/>
          <w:szCs w:val="28"/>
        </w:rPr>
        <w:t>) là hành vi,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ba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thân,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ng, ý;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ba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y. </w:t>
      </w:r>
      <w:r w:rsidRPr="0001023A">
        <w:rPr>
          <w:rFonts w:ascii="Times New Roman" w:eastAsia="SimSun" w:hAnsi="Times New Roman"/>
          <w:i/>
          <w:sz w:val="28"/>
          <w:szCs w:val="28"/>
        </w:rPr>
        <w:t>“Hành”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hành vi. Hành vi nơi thân là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tác,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ng, nói theo Nho gia thì </w:t>
      </w:r>
      <w:r w:rsidRPr="0001023A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i/>
          <w:sz w:val="28"/>
          <w:szCs w:val="28"/>
        </w:rPr>
        <w:t>“đúng l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quy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các hành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a chúng ta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sao cho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p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ngôn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01023A">
        <w:rPr>
          <w:rFonts w:ascii="Times New Roman" w:eastAsia="SimSun" w:hAnsi="Times New Roman"/>
          <w:sz w:val="28"/>
          <w:szCs w:val="28"/>
        </w:rPr>
        <w:t>quy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nh, khuôn phép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trong nhà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gì? Tu thân.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cương lãnh,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nguyên t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[đ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tu thân]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ai, </w:t>
      </w:r>
      <w:r w:rsidRPr="0001023A">
        <w:rPr>
          <w:rFonts w:ascii="Times New Roman" w:eastAsia="SimSun" w:hAnsi="Times New Roman"/>
          <w:sz w:val="28"/>
          <w:szCs w:val="28"/>
        </w:rPr>
        <w:t>có đi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hay không,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nghe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 lý </w:t>
      </w:r>
      <w:r w:rsidRPr="0001023A">
        <w:rPr>
          <w:rFonts w:ascii="Times New Roman" w:eastAsia="SimSun" w:hAnsi="Times New Roman"/>
          <w:i/>
          <w:sz w:val="28"/>
          <w:szCs w:val="28"/>
        </w:rPr>
        <w:t>“tu thân, t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gia, tr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c, bình thiên h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>, tu thân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x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tiên! Sách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hay: </w:t>
      </w:r>
      <w:r w:rsidRPr="0001023A">
        <w:rPr>
          <w:rFonts w:ascii="Times New Roman" w:eastAsia="SimSun" w:hAnsi="Times New Roman"/>
          <w:i/>
          <w:sz w:val="28"/>
          <w:szCs w:val="28"/>
        </w:rPr>
        <w:t>“T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thiên t</w:t>
      </w:r>
      <w:r w:rsidRPr="0001023A">
        <w:rPr>
          <w:rFonts w:ascii="Times New Roman" w:eastAsia="SimSun" w:hAnsi="Times New Roman"/>
          <w:i/>
          <w:sz w:val="28"/>
          <w:szCs w:val="28"/>
        </w:rPr>
        <w:t>ử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dĩ chí ư th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nhân”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nhà vua cho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dân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ng), trên là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vương cho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dân chúng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 xml:space="preserve"> nhân”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庶人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) là dân chúng bình phàm.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i/>
          <w:sz w:val="28"/>
          <w:szCs w:val="28"/>
        </w:rPr>
        <w:t>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giai dĩ tu thân vi b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tu thân làm g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c).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tu hay không? Tu thân, </w:t>
      </w:r>
      <w:r w:rsidRPr="0001023A">
        <w:rPr>
          <w:rFonts w:ascii="Times New Roman" w:eastAsia="SimSun" w:hAnsi="Times New Roman"/>
          <w:i/>
          <w:sz w:val="28"/>
          <w:szCs w:val="28"/>
        </w:rPr>
        <w:t>“thân”</w:t>
      </w:r>
      <w:r w:rsidRPr="0001023A">
        <w:rPr>
          <w:rFonts w:ascii="Times New Roman" w:eastAsia="SimSun" w:hAnsi="Times New Roman"/>
          <w:sz w:val="28"/>
          <w:szCs w:val="28"/>
        </w:rPr>
        <w:t xml:space="preserve"> bao 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m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và ý.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tu thân làm g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thì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tu hành?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tác, ngôn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cách nghĩ, cách nhìn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m;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thì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“tu hành”.</w:t>
      </w:r>
      <w:r w:rsidRPr="0001023A">
        <w:rPr>
          <w:rFonts w:ascii="Times New Roman" w:eastAsia="SimSun" w:hAnsi="Times New Roman"/>
          <w:sz w:val="28"/>
          <w:szCs w:val="28"/>
        </w:rPr>
        <w:t xml:space="preserve">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tu hành trong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b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sung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vì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m: [Tu hành là] </w:t>
      </w:r>
      <w:r w:rsidRPr="0001023A">
        <w:rPr>
          <w:rFonts w:ascii="Times New Roman" w:eastAsia="SimSun" w:hAnsi="Times New Roman"/>
          <w:i/>
          <w:sz w:val="28"/>
          <w:szCs w:val="28"/>
        </w:rPr>
        <w:t>“tu ch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>nh hành vi sai l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m”</w:t>
      </w:r>
      <w:r w:rsidRPr="0001023A">
        <w:rPr>
          <w:rFonts w:ascii="Times New Roman" w:eastAsia="SimSun" w:hAnsi="Times New Roman"/>
          <w:sz w:val="28"/>
          <w:szCs w:val="28"/>
        </w:rPr>
        <w:t>, m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rõ. Cách nghĩ, cách nhìn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hành vi nơi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là hành vi nơi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và tư duy, hành vi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tu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nh. Ngôn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và hành vi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m? Nói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nói đâm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ăn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thô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hoa ngôn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a!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là tu hành.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ích k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m. Tham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tăm,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m. Sân khu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,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cáu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đúng, sai, tà, chánh thì là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m!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có sai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nên tu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tu hành.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tu hành bèn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n.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là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m.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chánh, tâm chánh, tư duy chánh,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chánh.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“tàng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(che 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các căn). </w:t>
      </w:r>
      <w:r w:rsidRPr="0001023A">
        <w:rPr>
          <w:rFonts w:ascii="Times New Roman" w:eastAsia="SimSun" w:hAnsi="Times New Roman"/>
          <w:i/>
          <w:sz w:val="28"/>
          <w:szCs w:val="28"/>
        </w:rPr>
        <w:t>“Chư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căn;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 là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t, tai, mũi, lư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i, thân, ý, nhưng </w:t>
      </w:r>
      <w:r w:rsidRPr="0001023A">
        <w:rPr>
          <w:rFonts w:ascii="Times New Roman" w:eastAsia="SimSun" w:hAnsi="Times New Roman"/>
          <w:i/>
          <w:sz w:val="28"/>
          <w:szCs w:val="28"/>
        </w:rPr>
        <w:t>“thi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th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căn môn”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trong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Du Già đã nói có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ý nghĩa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kinh này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y. </w:t>
      </w:r>
      <w:r w:rsidRPr="0001023A">
        <w:rPr>
          <w:rFonts w:ascii="Times New Roman" w:eastAsia="SimSun" w:hAnsi="Times New Roman"/>
          <w:i/>
          <w:sz w:val="28"/>
          <w:szCs w:val="28"/>
        </w:rPr>
        <w:t>“Căn môn”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nói trong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cũng là sáu căn.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chú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đã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khá c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i/>
          <w:sz w:val="28"/>
          <w:szCs w:val="28"/>
        </w:rPr>
        <w:t>“thi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(khéo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o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các căn) 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vào đâu?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vào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năm,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ng kinh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Hưu Sĩ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(Houston), Hoa 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>,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giáo sư Thái,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con trai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lão cư sĩ Thái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Sanh.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Thái lão cư sĩ cũng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Đài Trung, chúng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Khi đó, c</w:t>
      </w:r>
      <w:r w:rsidRPr="0001023A">
        <w:rPr>
          <w:rFonts w:ascii="Times New Roman" w:eastAsia="SimSun" w:hAnsi="Times New Roman"/>
          <w:sz w:val="28"/>
          <w:szCs w:val="28"/>
        </w:rPr>
        <w:t>on trai c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du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>. Khi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>, anh ta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>.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hôm, chúng tôi dùng cơm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nhau, anh ta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tôi: “Hi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i, nhân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chung là do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c”. Tôi nghe anh ta nói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tán thành. Đúng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!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vì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N</w:t>
      </w:r>
      <w:r w:rsidRPr="0001023A">
        <w:rPr>
          <w:rFonts w:ascii="Times New Roman" w:eastAsia="SimSun" w:hAnsi="Times New Roman"/>
          <w:sz w:val="28"/>
          <w:szCs w:val="28"/>
        </w:rPr>
        <w:t>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nói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mũi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tri s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gì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n. Vì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anh ta nói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tôi: “Chúng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thành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Tri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Xã. Chúng ta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xư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phong trào này, hoàn toàn dùng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c,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 vãn lòng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i”. Tôi nói: “Đư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m! Ho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này đáng tán thán, hãy nên phát huy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rãi”.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lastRenderedPageBreak/>
        <w:t>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Hoa, mà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trên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[đ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y], ai n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 lương tâm.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xem Tam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câu: </w:t>
      </w:r>
      <w:r w:rsidRPr="0001023A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>n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>,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lành. Nói theo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pháp,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năng, thu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thu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Trong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Do đâu mà có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n?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là vì đã mê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tánh. Mê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có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hay chăng? Đúng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! Ý nghĩa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sâu</w:t>
      </w:r>
      <w:r w:rsidRPr="0001023A">
        <w:rPr>
          <w:rFonts w:ascii="Times New Roman" w:eastAsia="SimSun" w:hAnsi="Times New Roman"/>
          <w:sz w:val="28"/>
          <w:szCs w:val="28"/>
        </w:rPr>
        <w:t>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ý nghĩa sâu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này, [hãy nghĩ xem],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n?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lòng 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n?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lên,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y!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chúng ta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đi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lương tâm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ư?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mình?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tánh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lành, c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vào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i?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nói nghiêm ng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lên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coi như là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là đáng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vì sao?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đã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thành nông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này?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lòng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trong Bát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Trung Hoa,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i/>
          <w:sz w:val="28"/>
          <w:szCs w:val="28"/>
        </w:rPr>
        <w:t>“hi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u, đ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, trung, tín, l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, nghĩa, liêm, s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Tám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là </w:t>
      </w:r>
      <w:r w:rsidRPr="0001023A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>n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>. Trong truy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Trung Hoa, tám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hai cách nói. Tôi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nói theo cách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Sau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còn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cách nói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a là </w:t>
      </w:r>
      <w:r w:rsidRPr="0001023A">
        <w:rPr>
          <w:rFonts w:ascii="Times New Roman" w:eastAsia="SimSun" w:hAnsi="Times New Roman"/>
          <w:i/>
          <w:sz w:val="28"/>
          <w:szCs w:val="28"/>
        </w:rPr>
        <w:t>“trung, 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u, nhân, ái, tín, nghĩa, hòa, bình”.</w:t>
      </w:r>
      <w:r w:rsidRPr="0001023A">
        <w:rPr>
          <w:rFonts w:ascii="Times New Roman" w:eastAsia="SimSun" w:hAnsi="Times New Roman"/>
          <w:sz w:val="28"/>
          <w:szCs w:val="28"/>
        </w:rPr>
        <w:t xml:space="preserve"> Hai cách nói! [So sánh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a] hai cách nói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có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trùng l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p.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trùng l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đi,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viên mãn.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y,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nơi,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chúng t</w:t>
      </w:r>
      <w:r w:rsidRPr="0001023A">
        <w:rPr>
          <w:rFonts w:ascii="Times New Roman" w:eastAsia="SimSun" w:hAnsi="Times New Roman"/>
          <w:sz w:val="28"/>
          <w:szCs w:val="28"/>
        </w:rPr>
        <w:t>ôi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nói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i/>
          <w:sz w:val="28"/>
          <w:szCs w:val="28"/>
        </w:rPr>
        <w:t>“Mư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hai”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là viên mãn,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năm có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tháng,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 có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Trung Hoa dùng con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hai. Tý,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u,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Mão… là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Trong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con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có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kinh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“mư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hai”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con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viên mãn. Chúng ta nói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hai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viên mãn,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là </w:t>
      </w:r>
      <w:r w:rsidRPr="0001023A">
        <w:rPr>
          <w:rFonts w:ascii="Times New Roman" w:eastAsia="SimSun" w:hAnsi="Times New Roman"/>
          <w:i/>
          <w:sz w:val="28"/>
          <w:szCs w:val="28"/>
        </w:rPr>
        <w:t>“hi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u, đ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, trung, tín, l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, nghĩa, liêm, s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>, nhân, ái, hòa, bình”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viên mãn.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ẵ</w:t>
      </w:r>
      <w:r w:rsidRPr="0001023A">
        <w:rPr>
          <w:rFonts w:ascii="Times New Roman" w:eastAsia="SimSun" w:hAnsi="Times New Roman"/>
          <w:sz w:val="28"/>
          <w:szCs w:val="28"/>
        </w:rPr>
        <w:t>n có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tánh. Vì sao nay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thì là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c! C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có?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y: </w:t>
      </w:r>
      <w:r w:rsidRPr="0001023A">
        <w:rPr>
          <w:rFonts w:ascii="Times New Roman" w:eastAsia="SimSun" w:hAnsi="Times New Roman"/>
          <w:i/>
          <w:sz w:val="28"/>
          <w:szCs w:val="28"/>
        </w:rPr>
        <w:t>“Đã mê m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tánh”.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hay: </w:t>
      </w:r>
      <w:r w:rsidRPr="0001023A">
        <w:rPr>
          <w:rFonts w:ascii="Times New Roman" w:eastAsia="SimSun" w:hAnsi="Times New Roman"/>
          <w:i/>
          <w:sz w:val="28"/>
          <w:szCs w:val="28"/>
        </w:rPr>
        <w:t>“Tri s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n h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dũng”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thì 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như là dũng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m). Vì sao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dũng mãnh,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n, phát ph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do đâu mà có?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ngoài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thúc đ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y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đó, nói theo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ng l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c tinh t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n”.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món là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n.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có ba món, vô tham, vô sân, vô si là </w:t>
      </w:r>
      <w:r w:rsidRPr="0001023A">
        <w:rPr>
          <w:rFonts w:ascii="Times New Roman" w:eastAsia="SimSun" w:hAnsi="Times New Roman"/>
          <w:i/>
          <w:sz w:val="28"/>
          <w:szCs w:val="28"/>
        </w:rPr>
        <w:t>“ba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căn”.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Căn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pháp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là không tham, không sân, không s</w:t>
      </w:r>
      <w:r w:rsidRPr="0001023A">
        <w:rPr>
          <w:rFonts w:ascii="Times New Roman" w:eastAsia="SimSun" w:hAnsi="Times New Roman"/>
          <w:sz w:val="28"/>
          <w:szCs w:val="28"/>
        </w:rPr>
        <w:t>i.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đương nhiên là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ba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ba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y! Trong ba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căn, còn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thù: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nhác.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khi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cho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Sơ Phát Tâm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Lai. Sau khi đã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có ngh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ngơi hay chăng?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ngơi,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y như cũ, dũng mãnh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hóa trong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Vì sao? Ph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sanh. Cho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quan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khác 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n: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chúng sanh còn chưa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còn chưa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bèn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“đó là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ta”.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cũng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khó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đã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tánh!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 đang mê,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trong 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. Do đó, tư duy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viên mãn. Sau khi đã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trong 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.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là gì?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. Kinh Hoa Nghiêm đã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“Tình và vô tình, cùng viên thành Ch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>ng Trí”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i/>
          <w:sz w:val="28"/>
          <w:szCs w:val="28"/>
        </w:rPr>
        <w:t>“mư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01023A">
        <w:rPr>
          <w:rFonts w:ascii="Times New Roman" w:eastAsia="SimSun" w:hAnsi="Times New Roman"/>
          <w:sz w:val="28"/>
          <w:szCs w:val="28"/>
        </w:rPr>
        <w:t>.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u!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nêu t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. Chúng ta sánh ví toàn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thân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ví như các khí quan khác nha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chúng ta.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ví như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bào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các khí quan trên thân chúng ta.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bào nào trên thân chúng ta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nh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chúng ta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mong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lành.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lành,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nó?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chú tâm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 cách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quan sát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chúng ta.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chúng sanh chưa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viên mãn.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viên mãn là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01023A">
        <w:rPr>
          <w:rFonts w:ascii="Times New Roman" w:eastAsia="SimSun" w:hAnsi="Times New Roman"/>
          <w:sz w:val="28"/>
          <w:szCs w:val="28"/>
        </w:rPr>
        <w:t>au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vì sao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và Pháp Thân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giao cùng chúng sanh trong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Chúng sanh có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m, các Ngài bèn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khi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cho chúng ta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các Ngài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hà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n, nơi nào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u, bèn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ng nơi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trên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này, mà là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vô biên chúng sanh trong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vô biên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 có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khó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này!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hơi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kinh giáo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đôi chút,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u;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dùng t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hai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[t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là]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hai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rõ ràng!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rõ ràng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hóa trên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gian, ngay trong lúc này,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nhìn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phát giác.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nhìn ra, nói cách khác, [chính là]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p!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hai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nhìn ra.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Đúng là không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nơi nào</w:t>
      </w:r>
      <w:r w:rsidRPr="0001023A">
        <w:rPr>
          <w:rFonts w:ascii="Times New Roman" w:eastAsia="SimSun" w:hAnsi="Times New Roman"/>
          <w:sz w:val="28"/>
          <w:szCs w:val="28"/>
        </w:rPr>
        <w:t>, không lúc nào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Chúng ta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nhân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nhân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phát tâm, cái tâm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tràn tr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y sanh, cái tâm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cái tâm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đương nhiên cũng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nên y giáo tu hành,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kích ân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kích ân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kích ân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“trên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b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ân 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ng, dư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 c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u kh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tam đ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Ai </w:t>
      </w:r>
      <w:r w:rsidRPr="0001023A">
        <w:rPr>
          <w:rFonts w:ascii="Times New Roman" w:eastAsia="SimSun" w:hAnsi="Times New Roman"/>
          <w:sz w:val="28"/>
          <w:szCs w:val="28"/>
        </w:rPr>
        <w:t>sai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làm?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ai sai khi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Ai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thúc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ai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thúc!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phát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pháp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sung mãn. Nói theo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bình phàm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tin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không gian khác nhau,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khá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năng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i. Nói theo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pháp, [s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là] </w:t>
      </w:r>
      <w:r w:rsidRPr="0001023A">
        <w:rPr>
          <w:rFonts w:ascii="Times New Roman" w:eastAsia="SimSun" w:hAnsi="Times New Roman"/>
          <w:i/>
          <w:sz w:val="28"/>
          <w:szCs w:val="28"/>
        </w:rPr>
        <w:t>“đư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chư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Tát gia trì”.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“gia trì”</w:t>
      </w:r>
      <w:r w:rsidRPr="0001023A">
        <w:rPr>
          <w:rFonts w:ascii="Times New Roman" w:eastAsia="SimSun" w:hAnsi="Times New Roman"/>
          <w:sz w:val="28"/>
          <w:szCs w:val="28"/>
        </w:rPr>
        <w:t>, còn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“năng lư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ng, tin t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c”.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</w:t>
      </w:r>
      <w:r w:rsidRPr="0001023A">
        <w:rPr>
          <w:rFonts w:ascii="Times New Roman" w:eastAsia="SimSun" w:hAnsi="Times New Roman"/>
          <w:sz w:val="28"/>
          <w:szCs w:val="28"/>
        </w:rPr>
        <w:t>o đó,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rõ: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gì khoa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tri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và tôn giáo đã nói so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gì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và các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thánh 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đã nói thì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ng, nhưng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cùng </w:t>
      </w:r>
      <w:r w:rsidRPr="0001023A">
        <w:rPr>
          <w:rFonts w:ascii="Times New Roman" w:eastAsia="SimSun" w:hAnsi="Times New Roman"/>
          <w:sz w:val="28"/>
          <w:szCs w:val="28"/>
        </w:rPr>
        <w:t>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có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ý nghĩa.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gì?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thông, là xuyên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câu nói trong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: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c nhi th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p chi,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di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c duy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t h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? H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u b</w:t>
      </w:r>
      <w:r w:rsidRPr="0001023A">
        <w:rPr>
          <w:rFonts w:ascii="Times New Roman" w:eastAsia="SimSun" w:hAnsi="Times New Roman"/>
          <w:i/>
          <w:sz w:val="28"/>
          <w:szCs w:val="28"/>
        </w:rPr>
        <w:t>ằ</w:t>
      </w:r>
      <w:r w:rsidRPr="0001023A">
        <w:rPr>
          <w:rFonts w:ascii="Times New Roman" w:eastAsia="SimSun" w:hAnsi="Times New Roman"/>
          <w:i/>
          <w:sz w:val="28"/>
          <w:szCs w:val="28"/>
        </w:rPr>
        <w:t>ng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di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c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 h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?”</w:t>
      </w:r>
      <w:r w:rsidRPr="0001023A">
        <w:rPr>
          <w:rFonts w:ascii="Times New Roman" w:eastAsia="SimSun" w:hAnsi="Times New Roman"/>
          <w:sz w:val="28"/>
          <w:szCs w:val="28"/>
        </w:rPr>
        <w:t xml:space="preserve"> (H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xuyên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luy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vui ư? Có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xa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vui ư?)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u!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u!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thì chúng ta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p?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nh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nhàng. Tôi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 </w:t>
      </w:r>
      <w:r w:rsidRPr="0001023A">
        <w:rPr>
          <w:rFonts w:ascii="Times New Roman" w:eastAsia="SimSun" w:hAnsi="Times New Roman"/>
          <w:i/>
          <w:sz w:val="28"/>
          <w:szCs w:val="28"/>
        </w:rPr>
        <w:t>“đo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>!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nh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nhàng,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chút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hai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năm, sáu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thì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ít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“Đo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có [hai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là]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và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thì chúng 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c, còn </w:t>
      </w:r>
      <w:r w:rsidRPr="0001023A">
        <w:rPr>
          <w:rFonts w:ascii="Times New Roman" w:eastAsia="SimSun" w:hAnsi="Times New Roman"/>
          <w:i/>
          <w:sz w:val="28"/>
          <w:szCs w:val="28"/>
        </w:rPr>
        <w:t>“đo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khó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m! Đúng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là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thưa cùng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, vì sao tôi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>?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và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; khi mê thì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não”</w:t>
      </w:r>
      <w:r w:rsidRPr="0001023A">
        <w:rPr>
          <w:rFonts w:ascii="Times New Roman" w:eastAsia="SimSun" w:hAnsi="Times New Roman"/>
          <w:sz w:val="28"/>
          <w:szCs w:val="28"/>
        </w:rPr>
        <w:t>, lúc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01023A">
        <w:rPr>
          <w:rFonts w:ascii="Times New Roman" w:eastAsia="SimSun" w:hAnsi="Times New Roman"/>
          <w:sz w:val="28"/>
          <w:szCs w:val="28"/>
        </w:rPr>
        <w:t>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</w:t>
      </w:r>
      <w:r w:rsidRPr="0001023A">
        <w:rPr>
          <w:rFonts w:ascii="Times New Roman" w:eastAsia="SimSun" w:hAnsi="Times New Roman"/>
          <w:i/>
          <w:sz w:val="28"/>
          <w:szCs w:val="28"/>
        </w:rPr>
        <w:t>“đo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não”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há có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y! Do đó,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môn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 </w:t>
      </w:r>
      <w:r w:rsidRPr="0001023A">
        <w:rPr>
          <w:rFonts w:ascii="Times New Roman" w:eastAsia="SimSun" w:hAnsi="Times New Roman"/>
          <w:i/>
          <w:sz w:val="28"/>
          <w:szCs w:val="28"/>
        </w:rPr>
        <w:t>“đo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não”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ra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 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 thành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đã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thành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có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cũng</w:t>
      </w:r>
      <w:r w:rsidRPr="0001023A">
        <w:rPr>
          <w:rFonts w:ascii="Times New Roman" w:eastAsia="SimSun" w:hAnsi="Times New Roman"/>
          <w:sz w:val="28"/>
          <w:szCs w:val="28"/>
        </w:rPr>
        <w:t xml:space="preserve">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nghe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01023A">
        <w:rPr>
          <w:rFonts w:ascii="Times New Roman" w:eastAsia="SimSun" w:hAnsi="Times New Roman"/>
          <w:sz w:val="28"/>
          <w:szCs w:val="28"/>
        </w:rPr>
        <w:t>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môn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01023A">
        <w:rPr>
          <w:rFonts w:ascii="Times New Roman" w:eastAsia="SimSun" w:hAnsi="Times New Roman"/>
          <w:sz w:val="28"/>
          <w:szCs w:val="28"/>
        </w:rPr>
        <w:t xml:space="preserve">nói </w:t>
      </w:r>
      <w:r w:rsidRPr="0001023A">
        <w:rPr>
          <w:rFonts w:ascii="Times New Roman" w:eastAsia="SimSun" w:hAnsi="Times New Roman"/>
          <w:i/>
          <w:sz w:val="28"/>
          <w:szCs w:val="28"/>
        </w:rPr>
        <w:t>“phi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 nh</w:t>
      </w:r>
      <w:r w:rsidRPr="0001023A">
        <w:rPr>
          <w:rFonts w:ascii="Times New Roman" w:eastAsia="SimSun" w:hAnsi="Times New Roman"/>
          <w:i/>
          <w:sz w:val="28"/>
          <w:szCs w:val="28"/>
        </w:rPr>
        <w:t>ẹ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nhàng, trí hu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>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sáng,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i. Sáng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còn!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sáng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còn. Tiêu tr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và tăng trư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l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nhau, có ý nghĩa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đó. Vì sao?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nó là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sanh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mê hay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nhau!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 phi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não thành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trong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kinh,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xan tham (xan tham là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não) thành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thí.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keo tham,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kh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khái, hào phóng, vui thích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thí.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ác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thành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sân khu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nh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Chúng ta dùng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Ba La M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nói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do đâu mà có? Do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chúng ta nghe pháp sư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kinh, [thư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nói]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thí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xan tham, trì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ác nghi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p, nh</w:t>
      </w:r>
      <w:r w:rsidRPr="0001023A">
        <w:rPr>
          <w:rFonts w:ascii="Times New Roman" w:eastAsia="SimSun" w:hAnsi="Times New Roman"/>
          <w:i/>
          <w:sz w:val="28"/>
          <w:szCs w:val="28"/>
        </w:rPr>
        <w:t>ẫ</w:t>
      </w:r>
      <w:r w:rsidRPr="0001023A">
        <w:rPr>
          <w:rFonts w:ascii="Times New Roman" w:eastAsia="SimSun" w:hAnsi="Times New Roman"/>
          <w:i/>
          <w:sz w:val="28"/>
          <w:szCs w:val="28"/>
        </w:rPr>
        <w:t>n nh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sân khu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, tinh t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n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 đãi, Thi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n 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tán lo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n, Bát Nhã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ngu si”.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là nói quy n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vô biên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thành sáu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n, càng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n. Bách Pháp Minh Môn có hai mươi sáu [món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n não],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sáu món! Cương lãnh tu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càng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hóa hơn,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sáu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chúng nó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thì là giác,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thì là mê.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các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trong Tông Môn và Giáo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ta: Tu hành thì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nâng cao giác tánh,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kh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giác.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s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 kh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>i, ch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m”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“ni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mê!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c, mê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a! Dùng phương pháp gì? Phương pháp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chính là tám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ngàn pháp môn. Trong tám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ngàn pháp môn,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quy n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thành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thì là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Trong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và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phương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làm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gì?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dùng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thúc, cái tâm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“do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 đ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nh, do 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 khai Hu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đích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này!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nghiêm mà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hay chăng? Vô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ng!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tánh, nhưng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nghiêm ng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vào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lìa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i; trong tam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lìa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Vì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Do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do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trong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trong thiên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thì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trong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Thiên.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này!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đi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thoát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phá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là trong tam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to tát!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n,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c,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nay chúng ta nói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ác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p. Vì sao?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ác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n. Thân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mà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sau sanh vào ba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có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hay không? Làm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thì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không gì hơn [chuy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này],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t! Đã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hành vi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đúng khuôn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, nói theo Nho gia là </w:t>
      </w:r>
      <w:r w:rsidRPr="0001023A">
        <w:rPr>
          <w:rFonts w:ascii="Times New Roman" w:eastAsia="SimSun" w:hAnsi="Times New Roman"/>
          <w:i/>
          <w:sz w:val="28"/>
          <w:szCs w:val="28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守禮</w:t>
      </w:r>
      <w:r w:rsidRPr="0001023A">
        <w:rPr>
          <w:rFonts w:ascii="Times New Roman" w:eastAsia="SimSun" w:hAnsi="Times New Roman"/>
          <w:sz w:val="28"/>
          <w:szCs w:val="28"/>
        </w:rPr>
        <w:t>,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đúng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),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thì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vào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chưa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“không thoát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là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c”,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chưa phát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 Sau khi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phát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nâng cao linh tánh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trên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ngay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“tàng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 </w:t>
      </w:r>
      <w:r w:rsidRPr="0001023A">
        <w:rPr>
          <w:rFonts w:ascii="Times New Roman" w:eastAsia="SimSun" w:hAnsi="Times New Roman"/>
          <w:sz w:val="28"/>
          <w:szCs w:val="28"/>
        </w:rPr>
        <w:t>(che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các căn).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Nói theo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i/>
          <w:sz w:val="28"/>
          <w:szCs w:val="28"/>
        </w:rPr>
        <w:t>“tàng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“nhi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 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 sáu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Chí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Tát </w:t>
      </w:r>
      <w:r w:rsidRPr="0001023A">
        <w:rPr>
          <w:rFonts w:ascii="Times New Roman" w:eastAsia="SimSun" w:hAnsi="Times New Roman"/>
          <w:sz w:val="28"/>
          <w:szCs w:val="28"/>
        </w:rPr>
        <w:t>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</w:rPr>
        <w:t>có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ý nghĩa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i/>
          <w:sz w:val="28"/>
          <w:szCs w:val="28"/>
        </w:rPr>
        <w:t>“nhi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 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 sáu căn”.</w:t>
      </w:r>
      <w:r w:rsidRPr="0001023A">
        <w:rPr>
          <w:rFonts w:ascii="Times New Roman" w:eastAsia="SimSun" w:hAnsi="Times New Roman"/>
          <w:sz w:val="28"/>
          <w:szCs w:val="28"/>
        </w:rPr>
        <w:t xml:space="preserve">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vãng sanh Tây Phương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i; đó là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là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! Chúng ta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rõ ràng! Hy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ngay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có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có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hay không?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làm,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ai không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</w:t>
      </w:r>
      <w:r w:rsidRPr="0001023A">
        <w:rPr>
          <w:rFonts w:ascii="Times New Roman" w:eastAsia="SimSun" w:hAnsi="Times New Roman"/>
          <w:sz w:val="28"/>
          <w:szCs w:val="28"/>
        </w:rPr>
        <w:t xml:space="preserve"> Do đó, pháp môn này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c là </w:t>
      </w:r>
      <w:r w:rsidRPr="0001023A">
        <w:rPr>
          <w:rFonts w:ascii="Times New Roman" w:eastAsia="SimSun" w:hAnsi="Times New Roman"/>
          <w:i/>
          <w:sz w:val="28"/>
          <w:szCs w:val="28"/>
        </w:rPr>
        <w:t>“v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tu, v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đ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sư đã nói.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Tu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úng lý, đúng pháp,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ai không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u! Nay đã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chúng tôi nói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đây!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***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xin hãy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Chúng ta xem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vô tàm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chúng sanh, x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ly vô tàm, tr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1023A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見無慚恥。當願眾生。捨離無慚。住大慈道。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01023A">
        <w:rPr>
          <w:rFonts w:ascii="Times New Roman" w:eastAsia="SimSun" w:hAnsi="Times New Roman"/>
          <w:i/>
          <w:sz w:val="28"/>
          <w:szCs w:val="28"/>
        </w:rPr>
        <w:t>: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h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ẹ</w:t>
      </w:r>
      <w:r w:rsidRPr="0001023A">
        <w:rPr>
          <w:rFonts w:ascii="Times New Roman" w:eastAsia="SimSun" w:hAnsi="Times New Roman"/>
          <w:i/>
          <w:sz w:val="28"/>
          <w:szCs w:val="28"/>
        </w:rPr>
        <w:t>n,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cho chúng sanh, lìa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i/>
          <w:sz w:val="28"/>
          <w:szCs w:val="28"/>
        </w:rPr>
        <w:t>ẹ</w:t>
      </w:r>
      <w:r w:rsidRPr="0001023A">
        <w:rPr>
          <w:rFonts w:ascii="Times New Roman" w:eastAsia="SimSun" w:hAnsi="Times New Roman"/>
          <w:i/>
          <w:sz w:val="28"/>
          <w:szCs w:val="28"/>
        </w:rPr>
        <w:t>n, tr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o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i/>
          <w:sz w:val="28"/>
          <w:szCs w:val="28"/>
        </w:rPr>
        <w:t>ừ</w:t>
      </w:r>
      <w:r w:rsidRPr="0001023A">
        <w:rPr>
          <w:rFonts w:ascii="Times New Roman" w:eastAsia="SimSun" w:hAnsi="Times New Roman"/>
          <w:i/>
          <w:sz w:val="28"/>
          <w:szCs w:val="28"/>
        </w:rPr>
        <w:t>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Đây là tương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cúng trai,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là [ngư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c]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nhà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tâm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bèn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phát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n, </w:t>
      </w:r>
      <w:r w:rsidRPr="0001023A">
        <w:rPr>
          <w:rFonts w:ascii="Times New Roman" w:eastAsia="SimSun" w:hAnsi="Times New Roman"/>
          <w:i/>
          <w:sz w:val="28"/>
          <w:szCs w:val="28"/>
        </w:rPr>
        <w:t>“x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ly vô tàm, tr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i/>
          <w:sz w:val="28"/>
          <w:szCs w:val="28"/>
        </w:rPr>
        <w:t>ừ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o”</w:t>
      </w:r>
      <w:r w:rsidRPr="0001023A">
        <w:rPr>
          <w:rFonts w:ascii="Times New Roman" w:eastAsia="SimSun" w:hAnsi="Times New Roman"/>
          <w:sz w:val="28"/>
          <w:szCs w:val="28"/>
        </w:rPr>
        <w:t xml:space="preserve"> (b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lìa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).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khi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sau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trong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Sao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Thanh Lương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văn mà chúng tôi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ra đây,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trích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Danh: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(Sao)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nh Danh vân,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Ca Di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chương, linh Ca Di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dĩ không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ư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c.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d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manh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văn thanh d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u hương d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phong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v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phân bi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t,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chư xúc như trí ch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tri chư pháp như huy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tư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ng, vô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tánh, vô tha tánh,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nhiên, kim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vô di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鈔</w:t>
      </w:r>
      <w:r w:rsidRPr="0001023A">
        <w:rPr>
          <w:rFonts w:ascii="Times New Roman" w:eastAsia="SimSun" w:hAnsi="Times New Roman"/>
          <w:b/>
          <w:sz w:val="28"/>
          <w:szCs w:val="32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淨名云，所見色等者，即迦葉章，令迦葉以空聚想入於聚落。所見色與盲等，所聞聲與響等，所嗅香與風等，所食味不分別，受諸觸如智證，知諸法如幻相，無自性，無他性，本自不然，今則無滅等。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1023A">
        <w:rPr>
          <w:rFonts w:ascii="Times New Roman" w:eastAsia="SimSun" w:hAnsi="Times New Roman"/>
          <w:i/>
          <w:sz w:val="28"/>
          <w:szCs w:val="28"/>
        </w:rPr>
        <w:t>: “Kinh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 Danh nói trông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s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 v.v…” chính là như trong chương Ca Di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</w:t>
      </w:r>
      <w:r w:rsidRPr="0001023A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2"/>
      </w:r>
      <w:r w:rsidRPr="0001023A">
        <w:rPr>
          <w:rFonts w:ascii="Times New Roman" w:eastAsia="SimSun" w:hAnsi="Times New Roman"/>
          <w:i/>
          <w:sz w:val="28"/>
          <w:szCs w:val="28"/>
        </w:rPr>
        <w:t>, [ngài Duy Ma C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t] b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o ngài Ca Di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 vào t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 hãy tư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>ng như vào trong xóm tr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ng.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s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 mà gi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như mù, nghe ti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ng mà như nghe ti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ng v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ng, ng</w:t>
      </w:r>
      <w:r w:rsidRPr="0001023A">
        <w:rPr>
          <w:rFonts w:ascii="Times New Roman" w:eastAsia="SimSun" w:hAnsi="Times New Roman"/>
          <w:i/>
          <w:sz w:val="28"/>
          <w:szCs w:val="28"/>
        </w:rPr>
        <w:t>ử</w:t>
      </w:r>
      <w:r w:rsidRPr="0001023A">
        <w:rPr>
          <w:rFonts w:ascii="Times New Roman" w:eastAsia="SimSun" w:hAnsi="Times New Roman"/>
          <w:i/>
          <w:sz w:val="28"/>
          <w:szCs w:val="28"/>
        </w:rPr>
        <w:t>i hương gi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như gió tho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ng, n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m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mà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phân bi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t, ti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 nh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n các xúc như trí ch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ng, bi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các pháp như huy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n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có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tánh,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có tha tánh,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ph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 là như th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, nay gi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như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di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t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y).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trích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Danh.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đó, [gi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i]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đã nói trong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kinh này (kinh Hoa Nghiêm).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(Sao)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, tàng 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chư căn,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ph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m tr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c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nh, thành l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i vương, kh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i vi l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s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đo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da?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DFKai-SB" w:cs="MS Gothic"/>
          <w:b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鈔</w:t>
      </w:r>
      <w:r w:rsidRPr="0001023A">
        <w:rPr>
          <w:rFonts w:ascii="Times New Roman" w:eastAsia="SimSun" w:hAnsi="Times New Roman"/>
          <w:b/>
          <w:sz w:val="28"/>
          <w:szCs w:val="32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是故藏護諸根，則不犯塵境，成六自在王，豈為六賊所劫奪耶。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01023A">
        <w:rPr>
          <w:rFonts w:ascii="Times New Roman" w:eastAsia="SimSun" w:hAnsi="Times New Roman"/>
          <w:i/>
          <w:sz w:val="28"/>
          <w:szCs w:val="28"/>
        </w:rPr>
        <w:t>: Vì th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, che gi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các căn thì s</w:t>
      </w:r>
      <w:r w:rsidRPr="0001023A">
        <w:rPr>
          <w:rFonts w:ascii="Times New Roman" w:eastAsia="SimSun" w:hAnsi="Times New Roman"/>
          <w:i/>
          <w:sz w:val="28"/>
          <w:szCs w:val="28"/>
        </w:rPr>
        <w:t>ẽ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ph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m các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n 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nh, [sáu th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c] tr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thành sáu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vua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i, há b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sáu tên gi</w:t>
      </w:r>
      <w:r w:rsidRPr="0001023A">
        <w:rPr>
          <w:rFonts w:ascii="Times New Roman" w:eastAsia="SimSun" w:hAnsi="Times New Roman"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i/>
          <w:sz w:val="28"/>
          <w:szCs w:val="28"/>
        </w:rPr>
        <w:t>c (sáu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n 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nh) cư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p đo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t ư?)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Ý nghĩa chung là “sáu căn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sáu căn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ngay trong sáu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n”.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t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sáu món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Căn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c: Nhãn Căn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Nhĩ Căn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Thanh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ỵ</w:t>
      </w:r>
      <w:r w:rsidRPr="0001023A">
        <w:rPr>
          <w:rFonts w:ascii="Times New Roman" w:eastAsia="SimSun" w:hAnsi="Times New Roman"/>
          <w:sz w:val="28"/>
          <w:szCs w:val="28"/>
        </w:rPr>
        <w:t xml:space="preserve"> Căn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Hương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Căn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Dùng ý nghĩa này!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không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ý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bên ngoài xoay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đau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i/>
          <w:sz w:val="28"/>
          <w:szCs w:val="28"/>
        </w:rPr>
        <w:t>“phàm nh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ng gì có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hư v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ng, 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các pháp như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ng, huy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n, b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t, bóng”;</w:t>
      </w:r>
      <w:r w:rsidRPr="0001023A">
        <w:rPr>
          <w:rFonts w:ascii="Times New Roman" w:eastAsia="SimSun" w:hAnsi="Times New Roman"/>
          <w:sz w:val="28"/>
          <w:szCs w:val="28"/>
        </w:rPr>
        <w:t xml:space="preserve">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cương lãnh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kinh Bát Nhã. Sau khi chúng tôi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sáu trăm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kinh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Bát Nhã đã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t;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tôi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n: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u, r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còn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ư?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cũng là vô s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u,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ráo không, tâm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sanh ra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“sáu căn thanh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nhi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m m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n”. “Tàng h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chư căn”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he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các căn) là </w:t>
      </w:r>
      <w:r w:rsidRPr="0001023A">
        <w:rPr>
          <w:rFonts w:ascii="Times New Roman" w:eastAsia="SimSun" w:hAnsi="Times New Roman"/>
          <w:i/>
          <w:sz w:val="28"/>
          <w:szCs w:val="28"/>
        </w:rPr>
        <w:t>“sáu căn thanh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nhi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m m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ý nghĩa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thù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ng,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phương pháp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(đ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“phương ti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x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o”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nhà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nói),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trong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Tu hành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lìa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Kinh Lăng Nghiêm đã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m: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cũng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tam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do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căn.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 chánh đáng,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thành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dùng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 chánh đáng thì là mê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1023A">
        <w:rPr>
          <w:rFonts w:ascii="Times New Roman" w:eastAsia="SimSun" w:hAnsi="Times New Roman"/>
          <w:sz w:val="28"/>
          <w:szCs w:val="28"/>
        </w:rPr>
        <w:t xml:space="preserve"> dùng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chánh đáng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tam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nói chung,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lìa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căn. Chúng ta đã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này;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căn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sáu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tu hành,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mê,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tà,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nguyên t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tu hành.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nguyên t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là Tam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Quy, </w:t>
      </w:r>
      <w:r w:rsidRPr="0001023A">
        <w:rPr>
          <w:rFonts w:ascii="Times New Roman" w:eastAsia="SimSun" w:hAnsi="Times New Roman"/>
          <w:i/>
          <w:sz w:val="28"/>
          <w:szCs w:val="28"/>
        </w:rPr>
        <w:t>“t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quy y Pháp,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quy y Tăng”.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là giác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mê, Pháp là chánh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tà, Tăng là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Tam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Quy là giác, chánh,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nh. </w:t>
      </w:r>
      <w:r w:rsidRPr="0001023A">
        <w:rPr>
          <w:rFonts w:ascii="Times New Roman" w:eastAsia="SimSun" w:hAnsi="Times New Roman"/>
          <w:i/>
          <w:sz w:val="28"/>
          <w:szCs w:val="28"/>
        </w:rPr>
        <w:t>“Phiên tà”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翻邪</w:t>
      </w:r>
      <w:r w:rsidRPr="0001023A">
        <w:rPr>
          <w:rFonts w:ascii="Times New Roman" w:eastAsia="SimSun" w:hAnsi="Times New Roman"/>
          <w:sz w:val="28"/>
          <w:szCs w:val="28"/>
        </w:rPr>
        <w:t>,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 tà), 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“tà” </w:t>
      </w:r>
      <w:r w:rsidRPr="0001023A">
        <w:rPr>
          <w:rFonts w:ascii="Times New Roman" w:eastAsia="SimSun" w:hAnsi="Times New Roman"/>
          <w:sz w:val="28"/>
          <w:szCs w:val="28"/>
        </w:rPr>
        <w:t>là tương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Tương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m”.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“mê, tà,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m” thành “giác, chánh,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nh”.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“phiên tà”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ngư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Vào lúc nào? Ngay trong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ngày, ngay nơi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khi sáu căn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bên ngoài,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i/>
          <w:sz w:val="28"/>
          <w:szCs w:val="28"/>
        </w:rPr>
        <w:t>“l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ngư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01023A">
        <w:rPr>
          <w:rFonts w:ascii="Times New Roman" w:eastAsia="SimSun" w:hAnsi="Times New Roman"/>
          <w:sz w:val="28"/>
          <w:szCs w:val="28"/>
        </w:rPr>
        <w:t>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lên </w:t>
      </w:r>
      <w:r w:rsidRPr="0001023A">
        <w:rPr>
          <w:rFonts w:ascii="Times New Roman" w:eastAsia="SimSun" w:hAnsi="Times New Roman"/>
          <w:sz w:val="28"/>
          <w:szCs w:val="28"/>
        </w:rPr>
        <w:t>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tâm gì?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tâm tham ái,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tâm ích k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tâm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mê, là tà, là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“mê, tà,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m”.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lên cái tâm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“giác, chánh,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nh”.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“giác, chánh,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nh” thì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phương pháp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: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có nghĩa là gì?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 Danh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này là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xét theo ý nghĩa, A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sang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Hán là Vô, Di Đà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sang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Hán là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ng. [A Di Đà là]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ng. </w:t>
      </w:r>
      <w:r w:rsidRPr="0001023A">
        <w:rPr>
          <w:rFonts w:ascii="Times New Roman" w:eastAsia="SimSun" w:hAnsi="Times New Roman"/>
          <w:i/>
          <w:sz w:val="28"/>
          <w:szCs w:val="28"/>
        </w:rPr>
        <w:t>“Ph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t”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sang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Hán là Trí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Giác. [A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t] là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Trí,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Giác. Nam-mô có nghĩa là Quy Y.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quy y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 ép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ng,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lâu ngày, nó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ra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nh.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lên,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là ba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ác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là ba </w:t>
      </w:r>
      <w:r w:rsidRPr="0001023A">
        <w:rPr>
          <w:rFonts w:ascii="Times New Roman" w:eastAsia="SimSun" w:hAnsi="Times New Roman"/>
          <w:sz w:val="28"/>
          <w:szCs w:val="28"/>
        </w:rPr>
        <w:t>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hay ác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lìa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tâm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c, thân 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đư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 xml:space="preserve">Nay chúng ta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này,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tham luy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ngu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ác, kinh Bát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Nhân Giác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hay, </w:t>
      </w:r>
      <w:r w:rsidRPr="0001023A">
        <w:rPr>
          <w:rFonts w:ascii="Times New Roman" w:eastAsia="SimSun" w:hAnsi="Times New Roman"/>
          <w:i/>
          <w:sz w:val="28"/>
          <w:szCs w:val="28"/>
        </w:rPr>
        <w:t>“hình vi t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i/>
          <w:sz w:val="28"/>
          <w:szCs w:val="28"/>
        </w:rPr>
        <w:t>ẩ</w:t>
      </w:r>
      <w:r w:rsidRPr="0001023A">
        <w:rPr>
          <w:rFonts w:ascii="Times New Roman" w:eastAsia="SimSun" w:hAnsi="Times New Roman"/>
          <w:i/>
          <w:sz w:val="28"/>
          <w:szCs w:val="28"/>
        </w:rPr>
        <w:t>u”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(thân là r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i).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do tham luy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cái thân này mà ra!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ng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 xem, có đúng hay chăng? Tham tài là vì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m thân này, tham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cũng là vì thân này, ăn ngon vì cái lư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i, thích tho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mái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chút,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vì cái thân này! Thân này là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ngu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tác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ác;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 hã</w:t>
      </w:r>
      <w:r w:rsidRPr="0001023A">
        <w:rPr>
          <w:rFonts w:ascii="Times New Roman" w:eastAsia="SimSun" w:hAnsi="Times New Roman"/>
          <w:sz w:val="28"/>
          <w:szCs w:val="28"/>
        </w:rPr>
        <w:t>y phá Thân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Kinh Kim Cang lưu hành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Hoa, 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như là khoa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 bu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trong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có lý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m! Vì sao? Phá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này.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tu hành: </w:t>
      </w:r>
      <w:r w:rsidRPr="0001023A">
        <w:rPr>
          <w:rFonts w:ascii="Times New Roman" w:eastAsia="SimSun" w:hAnsi="Times New Roman"/>
          <w:i/>
          <w:sz w:val="28"/>
          <w:szCs w:val="28"/>
        </w:rPr>
        <w:t>“Vô ngã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ng, vô chúng sanh [tư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ng], vô th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ng”</w:t>
      </w:r>
      <w:r w:rsidRPr="0001023A">
        <w:rPr>
          <w:rFonts w:ascii="Times New Roman" w:eastAsia="SimSun" w:hAnsi="Times New Roman"/>
          <w:sz w:val="28"/>
          <w:szCs w:val="28"/>
        </w:rPr>
        <w:t>,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“vô ngã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vô ngã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ích k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i,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này!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khuyên lơn, khích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các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hãy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ích k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tu vô ngã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ng. Hãy buông </w:t>
      </w:r>
      <w:r w:rsidRPr="0001023A">
        <w:rPr>
          <w:rFonts w:ascii="Times New Roman" w:eastAsia="SimSun" w:hAnsi="Times New Roman"/>
          <w:sz w:val="28"/>
          <w:szCs w:val="28"/>
        </w:rPr>
        <w:t>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tăm,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ng,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ngũ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tham, sân, si,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chúng ta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[có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thì]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 câu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trong kinh Kim Cang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Đã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 câu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thưa cùng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Tu Đà Hoàn, là thánh nhân, siêu phàm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thánh. Nói theo kinh Hoa Nghiêm,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Sơ Tín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trong Viên Giáo; đó là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đương cơ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Hoa Nghiêm.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Do đó,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nói,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hãy tùy duyên,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phan duyên.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bên ngoài xoay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bên ngoài xoay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Kinh Lăng Nghiêm đã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 xml:space="preserve">m: </w:t>
      </w:r>
      <w:r w:rsidRPr="0001023A">
        <w:rPr>
          <w:rFonts w:ascii="Times New Roman" w:eastAsia="SimSun" w:hAnsi="Times New Roman"/>
          <w:i/>
          <w:sz w:val="28"/>
          <w:szCs w:val="28"/>
        </w:rPr>
        <w:t>“N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 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 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nh”</w:t>
      </w:r>
      <w:r w:rsidRPr="0001023A">
        <w:rPr>
          <w:rFonts w:ascii="Times New Roman" w:eastAsia="SimSun" w:hAnsi="Times New Roman"/>
          <w:sz w:val="28"/>
          <w:szCs w:val="28"/>
        </w:rPr>
        <w:t xml:space="preserve">, kinh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t”</w:t>
      </w:r>
      <w:r w:rsidRPr="0001023A">
        <w:rPr>
          <w:rFonts w:ascii="Times New Roman" w:eastAsia="SimSun" w:hAnsi="Times New Roman"/>
          <w:sz w:val="28"/>
          <w:szCs w:val="28"/>
        </w:rPr>
        <w:t>,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i/>
          <w:sz w:val="28"/>
          <w:szCs w:val="28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t gi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như Như Lai”.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</w:rPr>
        <w:t>Như Lai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[ph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là] hàng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Sơ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lên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Như Lai.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[ph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u] Như Lai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 nói trong kinh Hoa Nghiêm chính là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mươi m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 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a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Pháp Thân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 sĩ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Như Lai,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chân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gi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tương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[Các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sĩ trong]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Chân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ng. Vì sao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ng? Vì các Ngài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khí. Chúng tôi cũng đã thưa trình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bao nhiêu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có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!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giao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trong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ngăn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tí nào! Đáng nên dùng thân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tám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thành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thân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hóa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sanh. Sơ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tác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và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khác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t ráo viên mãn.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Khác 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Ngài còn đèo theo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khí, còn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ráo viên mãn không đèo theo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khí.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này, 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chúng tôi đã thưa trình c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nào.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là trong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m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ma</w:t>
      </w:r>
      <w:r w:rsidRPr="0001023A">
        <w:rPr>
          <w:rFonts w:ascii="Times New Roman" w:eastAsia="SimSun" w:hAnsi="Times New Roman"/>
          <w:sz w:val="28"/>
          <w:szCs w:val="28"/>
        </w:rPr>
        <w:t>y tham luy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có [th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chi đó] thì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thì cũng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b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t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01023A">
        <w:rPr>
          <w:rFonts w:ascii="Times New Roman" w:eastAsia="SimSun" w:hAnsi="Times New Roman"/>
          <w:sz w:val="28"/>
          <w:szCs w:val="28"/>
        </w:rPr>
        <w:t xml:space="preserve"> Tâm thái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hư huy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vư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sanh kh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[N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nghĩ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y] thì sai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i! Có hay không có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sao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01023A">
        <w:rPr>
          <w:rFonts w:ascii="Times New Roman" w:eastAsia="SimSun" w:hAnsi="Times New Roman"/>
          <w:sz w:val="28"/>
          <w:szCs w:val="28"/>
        </w:rPr>
        <w:t xml:space="preserve"> sau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nh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tăng trư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ng.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chúng ta,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ai nghiên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u kinh giáo,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kinh, đương nhiên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hay chăng?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hay không?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[t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trong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p]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khai thì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Vì sao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nghĩ xem, Đàn Kinh đã chép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hay không,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ngay!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nói, Ngài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đi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Ngài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gì? Ngài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trí </w:t>
      </w:r>
      <w:r w:rsidRPr="0001023A">
        <w:rPr>
          <w:rFonts w:ascii="Times New Roman" w:eastAsia="SimSun" w:hAnsi="Times New Roman"/>
          <w:sz w:val="28"/>
          <w:szCs w:val="28"/>
        </w:rPr>
        <w:t>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Ngài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tánh.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 thì sách v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t. Có sách v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nhưng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minh tâm. Vì sao? Pháp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p.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có hai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là Ngã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và Pháp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kinh Kim Cang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y: </w:t>
      </w:r>
      <w:r w:rsidRPr="0001023A">
        <w:rPr>
          <w:rFonts w:ascii="Times New Roman" w:eastAsia="SimSun" w:hAnsi="Times New Roman"/>
          <w:i/>
          <w:sz w:val="28"/>
          <w:szCs w:val="28"/>
        </w:rPr>
        <w:t>“Pháp còn nên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>, hu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h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phi pháp”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dùng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gì?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sơ cơ.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sơ cơ,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ng!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chúng ta là b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trò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sách giáo khoa có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hay không?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ng! Dùng sách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nó.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nó lên Trung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còn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hay không? Vô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ng! Chúng nó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Trung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giáo khoa Ti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a! Chúng ta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chúng nó (nh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 xml:space="preserve"> trò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), chúng ta lên Trung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không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sách giáo khoa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Lên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sách giáo khoa Trung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đi,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là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ng bét!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khai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Ôm khư khư sách giáo khoa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vĩnh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tăng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Khi ôm khư khư sách giáo khoa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lên Tru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Ôm khư khư sách giáo khoa Trung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lên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“Pháp còn nên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>, hu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 h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phi pháp”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sành sanh, bèn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khi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lão nhân gia đã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có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ch</w:t>
      </w:r>
      <w:r w:rsidRPr="0001023A">
        <w:rPr>
          <w:rFonts w:ascii="Times New Roman" w:eastAsia="SimSun" w:hAnsi="Times New Roman"/>
          <w:i/>
          <w:sz w:val="28"/>
          <w:szCs w:val="28"/>
        </w:rPr>
        <w:t>ỗ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nào nhu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m b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i b</w:t>
      </w:r>
      <w:r w:rsidRPr="0001023A">
        <w:rPr>
          <w:rFonts w:ascii="Times New Roman" w:eastAsia="SimSun" w:hAnsi="Times New Roman"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i/>
          <w:sz w:val="28"/>
          <w:szCs w:val="28"/>
        </w:rPr>
        <w:t>m”.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Tú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Ngài ôm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m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ng.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y, </w:t>
      </w:r>
      <w:r w:rsidRPr="0001023A">
        <w:rPr>
          <w:rFonts w:ascii="Times New Roman" w:eastAsia="SimSun" w:hAnsi="Times New Roman"/>
          <w:i/>
          <w:sz w:val="28"/>
          <w:szCs w:val="28"/>
        </w:rPr>
        <w:t>“thân là c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, tâm như đài gương sáng, luôn luôn siêng lau d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n, ch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nhu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m b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i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n”.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xem Ngài đã ôm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m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nào!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thông minh, v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toàn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: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ph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 cây, gương sáng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ph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 đài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có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t”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trơn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đó!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thì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mê và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!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gì khác,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Lúc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đúng là chúng tôi cũng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tâm tư sưu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tài li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u, khá phong phú. Tôi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Nay tôi thành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Tông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có Tàng Kinh Lâu, chúng ta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Thư Quán (thư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n), toàn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[nh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kinh sách đã sưu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p]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đưa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Thư Quán,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 xml:space="preserve"> cho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Tông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sơ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là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sành sanh!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nên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sơ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Nhưng khi đã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Ngã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Pháp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cũng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Ngã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mà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Pháp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[t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là]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mà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thành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.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ng!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Ngã và P</w:t>
      </w:r>
      <w:r w:rsidRPr="0001023A">
        <w:rPr>
          <w:rFonts w:ascii="Times New Roman" w:eastAsia="SimSun" w:hAnsi="Times New Roman"/>
          <w:sz w:val="28"/>
          <w:szCs w:val="28"/>
        </w:rPr>
        <w:t>háp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sách ra xem, xem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hoan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Do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hương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sách ra, trong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m thú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vô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tôi cũng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thưa trình cùng m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nói dài hay nói ng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n, nói sâu hay nói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i. Vì sao có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này?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năng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(năng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có)</w:t>
      </w:r>
      <w:r w:rsidRPr="0001023A">
        <w:rPr>
          <w:rFonts w:ascii="Times New Roman" w:eastAsia="SimSun" w:hAnsi="Times New Roman"/>
          <w:sz w:val="28"/>
          <w:szCs w:val="28"/>
        </w:rPr>
        <w:t>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năng,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o, vì sao nay chúng ta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ch?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rõ ràng, c</w:t>
      </w:r>
      <w:r w:rsidRPr="0001023A">
        <w:rPr>
          <w:rFonts w:ascii="Times New Roman" w:eastAsia="SimSun" w:hAnsi="Times New Roman"/>
          <w:sz w:val="28"/>
          <w:szCs w:val="28"/>
        </w:rPr>
        <w:t>hính là vì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có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Trong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 hai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là Ngã và Pháp, hai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Trong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có Ngã và Pháp, trong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cũng có Ngã và Pháp,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toàn là hư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ng! Các thân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hóa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trong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“</w:t>
      </w:r>
      <w:r w:rsidRPr="0001023A">
        <w:rPr>
          <w:rFonts w:ascii="Times New Roman" w:eastAsia="SimSun" w:hAnsi="Times New Roman"/>
          <w:i/>
          <w:sz w:val="28"/>
          <w:szCs w:val="28"/>
        </w:rPr>
        <w:t>Phàm nh</w:t>
      </w:r>
      <w:r w:rsidRPr="0001023A">
        <w:rPr>
          <w:rFonts w:ascii="Times New Roman" w:eastAsia="SimSun" w:hAnsi="Times New Roman"/>
          <w:i/>
          <w:sz w:val="28"/>
          <w:szCs w:val="28"/>
        </w:rPr>
        <w:t>ữ</w:t>
      </w:r>
      <w:r w:rsidRPr="0001023A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hư v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ng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1023A">
        <w:rPr>
          <w:rFonts w:ascii="Times New Roman" w:eastAsia="SimSun" w:hAnsi="Times New Roman"/>
          <w:i/>
          <w:sz w:val="28"/>
          <w:szCs w:val="28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thân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hóa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là ngo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nói!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hư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ng,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cho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cho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này!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i. Có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sách v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mà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còn chưa dùng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chúng tôi bèn t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ng cho thư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là thư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phương,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! Khi xét theo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mong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hãy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này, trong tháng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vào tháng Tư, sau khi tôi tham gia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đàn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giáo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Hàng Châu,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thăm trung tâm văn hóa Lư Giang,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Kinh thăm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cũ,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tôi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thăm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Giang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Vân Nam. Tôi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đó,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bèn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ghé thăm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phen. Sau khi quay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báo chí đăng tin nhà nư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giáo,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t!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trên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đang thi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p! Do đâu mà có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t?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01023A">
        <w:rPr>
          <w:rFonts w:ascii="Times New Roman" w:eastAsia="SimSun" w:hAnsi="Times New Roman"/>
          <w:sz w:val="28"/>
          <w:szCs w:val="28"/>
        </w:rPr>
        <w:t>do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d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mà ra ư?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u?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chí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ng, có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có tín tâm,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nói là Tín,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ba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u. Pháp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! Chính mình có tín tâm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có lòng tin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giáo,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có lòng tin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chính mình phát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nghiêm túc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siêng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ai không thành công!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 </w:t>
      </w:r>
      <w:r w:rsidRPr="0001023A">
        <w:rPr>
          <w:rFonts w:ascii="Times New Roman" w:eastAsia="SimSun" w:hAnsi="Times New Roman"/>
          <w:i/>
          <w:sz w:val="28"/>
          <w:szCs w:val="28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p niên hàn song”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algun Gothic" w:hint="eastAsia"/>
          <w:sz w:val="28"/>
          <w:szCs w:val="28"/>
        </w:rPr>
        <w:t>十年寒窗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</w:rPr>
        <w:t>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gian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). Nói cách khác,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ít hơn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năm.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là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chuyên gia,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Đã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các kinh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thông”.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thông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kinh, mà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kinh,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vĩnh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thông! Vì sao? Tinh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tán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đã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qu</w:t>
      </w:r>
      <w:r w:rsidRPr="0001023A">
        <w:rPr>
          <w:rFonts w:ascii="Times New Roman" w:eastAsia="SimSun" w:hAnsi="Times New Roman"/>
          <w:sz w:val="28"/>
          <w:szCs w:val="28"/>
        </w:rPr>
        <w:t>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u!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bèn thông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t. Sau khi đã thông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 bèn thông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u.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Kim Cang. Ngài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 Ni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Bàn,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cho t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>-kheo-ni Vô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ng. T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>-kheo-ni Vô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nghe xong bèn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tánh. Ngài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 Pháp Hoa cho thi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sư Pháp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ng kinh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Ngài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chưa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sư Pháp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kinh </w:t>
      </w:r>
      <w:r w:rsidRPr="0001023A">
        <w:rPr>
          <w:rFonts w:ascii="Times New Roman" w:eastAsia="SimSun" w:hAnsi="Times New Roman"/>
          <w:sz w:val="28"/>
          <w:szCs w:val="28"/>
        </w:rPr>
        <w:t>Pháp Hoa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Sư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hơn ba ngàn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! Kinh Pháp Hoa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dài,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mà!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Sư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ba ngàn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!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cho Sư nghe, Sư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Ngài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cho Ngài nghe, sau khi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xong, Ngài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cho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gì?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thông,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thông.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kinh thông,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kinh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thông.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pháp môn thông, tám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ngàn pháp môn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thông,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gì</w:t>
      </w:r>
      <w:r w:rsidRPr="0001023A">
        <w:rPr>
          <w:rFonts w:ascii="Times New Roman" w:eastAsia="SimSun" w:hAnsi="Times New Roman"/>
          <w:sz w:val="28"/>
          <w:szCs w:val="28"/>
        </w:rPr>
        <w:t>? Đư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ng! Quý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ng, còn mong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làm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t! Trong cách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[“m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môn thông,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các môn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thông”]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đúng là có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ng. Vì sao? Trong n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giáo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môn đã thành thói quen.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gì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nghe,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theo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Chúng ta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[b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ra]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quá!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nhưng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đã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 phương pháp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như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nay chúng tôi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cho nó là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cũ k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cũ mèm thì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đáng tin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nên v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cũ mèm! Chúng ta so sánh c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[s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cũ dùng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hơn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i.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 tôi tu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là do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theo l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cũ mà thành.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tôi dùng cách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theo l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cũ.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Phương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tôi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môn, Chương Gia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l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tôi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môn; do đó, tôi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tôi hy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thay cho ba nhà Nho, Thích,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t. Tôi hy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 cho Nho gia ba mươi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gia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gia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tôi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u.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Nho thì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. Sau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chuyên gia.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sách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sách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Châu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năm chuyên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Châu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cũng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kinh Di Đà,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thành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Môn,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Quán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Âm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Tát.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chuyên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công d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nơi kinh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Vương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Tát.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u!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phương pháp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hơn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mươi năm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đáng ra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mươi lăm năm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tôi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Quang Sơn, đã bàn cùng pháp sư Tinh V</w:t>
      </w:r>
      <w:r w:rsidRPr="0001023A">
        <w:rPr>
          <w:rFonts w:ascii="Times New Roman" w:eastAsia="SimSun" w:hAnsi="Times New Roman"/>
          <w:sz w:val="28"/>
          <w:szCs w:val="28"/>
        </w:rPr>
        <w:t>ân cách nghĩ này vài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Pháp sư Tinh Vân nghe nói cũng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hoan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Sư nói: “Ch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n”. Tôi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“vì sao?” [Sư nói]: “Ch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c!” Sư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Đông Phương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đó.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, Sư m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tôi làm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nhi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giáo v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. Tôi đưa ra phương pháp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Sư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o: “Ch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c”. Tôi thưa: “Không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nhưng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ng”.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là Sư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ý áp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tôi bèn 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, tôi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Sư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tháng bèn 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Tôi theo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Phương, theo Chương Gia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sư, theo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Lý, tôi theo Chương Gia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ba năm, theo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môn, tôi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này. Hơn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a, chính tôi có kinh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đích thân,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sâu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phương pháp này.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tôi,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phương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vì sao? Trong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tôi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năm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Tôi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năm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! Vì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chúng tôi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tr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>, vô tri,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truy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Trung Hoa.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a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sau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[thâm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môn] là chánh xác!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tôi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nghe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môn,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tôi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tr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n!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tr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vô tri,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cũng tùy duyên,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cư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ng! Tuy là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thúc, nhưng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thúc nghiêm ng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Nghiêm ng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thì sao?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tôi ch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tôi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dĩ.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đích thân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tôi!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 xml:space="preserve">Tôi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Đài Trung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nghe [danh xưng]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năm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[s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n. Tôi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kinh A Nan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Cát Hung,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 là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A Di Đà Kinh,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 là Ph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m,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tư là kinh Kim Cang,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năm là kinh Lăng Nghiêm,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năm! Năm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trong các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khái là [h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c]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năm.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năm,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 xml:space="preserve"> là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xong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khóa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đã xong</w:t>
      </w:r>
      <w:r w:rsidRPr="0001023A">
        <w:rPr>
          <w:rFonts w:ascii="Times New Roman" w:eastAsia="SimSun" w:hAnsi="Times New Roman"/>
          <w:sz w:val="28"/>
          <w:szCs w:val="28"/>
        </w:rPr>
        <w:t>!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ng kinh be bé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tôi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ra cô</w:t>
      </w:r>
      <w:r w:rsidRPr="0001023A">
        <w:rPr>
          <w:rFonts w:ascii="Times New Roman" w:eastAsia="SimSun" w:hAnsi="Times New Roman"/>
          <w:sz w:val="28"/>
          <w:szCs w:val="28"/>
        </w:rPr>
        <w:t>ng phu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năm. Tôi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này;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tôi yêu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các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c: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kinh Di Đà phân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quá ít, n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i dung trong kinh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Phương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Hoa Nghiêm Kinh. Do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vào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Thanh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kia, cư sĩ Bành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Thanh đã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nói kinh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trung b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 Hoa Nghiêm, kinh A Di Đà là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b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 Hoa Nghiêm, văn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rãi hay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ng, nghĩa lý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khác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t. Tôi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ông ta.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xem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Di Đà Kinh S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Liên Trì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sư. Sau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còn có Di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Nghĩa,</w:t>
      </w:r>
      <w:r w:rsidRPr="0001023A">
        <w:rPr>
          <w:rFonts w:ascii="Times New Roman" w:eastAsia="SimSun" w:hAnsi="Times New Roman"/>
          <w:sz w:val="28"/>
          <w:szCs w:val="28"/>
        </w:rPr>
        <w:t xml:space="preserve"> toàn là dùng Hoa Nghiêm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 A Di Đà. Khi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là dùng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Liên Trì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sư.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rư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i.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thành ba trăm ba mươi sáu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băng [thâu âm].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thì 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như là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năm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Di Đà.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khi đó là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hai,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ba,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tư, càng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càng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càng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càng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nghĩa lý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xong.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coi nh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cho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Nay chúng ta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hai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“h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c” và “ch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c”, chúng ta có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xúc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sâu. Chúng ta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y: </w:t>
      </w:r>
      <w:r w:rsidRPr="0001023A">
        <w:rPr>
          <w:rFonts w:ascii="Times New Roman" w:eastAsia="SimSun" w:hAnsi="Times New Roman"/>
          <w:i/>
          <w:sz w:val="28"/>
          <w:szCs w:val="28"/>
        </w:rPr>
        <w:t>“Thân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khó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c,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01023A">
        <w:rPr>
          <w:rFonts w:ascii="Times New Roman" w:eastAsia="SimSun" w:hAnsi="Times New Roman"/>
          <w:sz w:val="28"/>
          <w:szCs w:val="28"/>
        </w:rPr>
        <w:t>. Chúng ta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duyên này,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làm thân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nghe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pháp.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 có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hay không?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 có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hay không?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đương nhiên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nhân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trong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thành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trong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i/>
          <w:sz w:val="28"/>
          <w:szCs w:val="28"/>
        </w:rPr>
        <w:t>“đư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làm thân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i, nghe </w:t>
      </w:r>
      <w:r w:rsidRPr="0001023A">
        <w:rPr>
          <w:rFonts w:ascii="Times New Roman" w:eastAsia="SimSun" w:hAnsi="Times New Roman"/>
          <w:i/>
          <w:sz w:val="28"/>
          <w:szCs w:val="28"/>
        </w:rPr>
        <w:t>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pháp”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tri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 Kinh A Nan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Cát Hung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li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n nói </w:t>
      </w:r>
      <w:r w:rsidRPr="0001023A">
        <w:rPr>
          <w:rFonts w:ascii="Times New Roman" w:eastAsia="SimSun" w:hAnsi="Times New Roman"/>
          <w:i/>
          <w:sz w:val="28"/>
          <w:szCs w:val="28"/>
        </w:rPr>
        <w:t>“minh sư th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“gi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戒</w:t>
      </w:r>
      <w:r w:rsidRPr="0001023A">
        <w:rPr>
          <w:rFonts w:ascii="Times New Roman" w:eastAsia="SimSun" w:hAnsi="Times New Roman"/>
          <w:sz w:val="28"/>
          <w:szCs w:val="28"/>
        </w:rPr>
        <w:t xml:space="preserve">)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giáo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(</w:t>
      </w:r>
      <w:r w:rsidRPr="0001023A">
        <w:rPr>
          <w:rFonts w:ascii="DFKai-SB" w:eastAsia="DFKai-SB" w:hAnsi="DFKai-SB" w:cs="MS Gothic" w:hint="eastAsia"/>
          <w:sz w:val="28"/>
          <w:szCs w:val="28"/>
        </w:rPr>
        <w:t>教誡</w:t>
      </w:r>
      <w:r w:rsidRPr="0001023A">
        <w:rPr>
          <w:rFonts w:ascii="Times New Roman" w:eastAsia="SimSun" w:hAnsi="Times New Roman"/>
          <w:sz w:val="28"/>
          <w:szCs w:val="28"/>
        </w:rPr>
        <w:t>, răn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y).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cao minh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làm thân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pháp,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vào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a.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! Q</w:t>
      </w:r>
      <w:r w:rsidRPr="0001023A">
        <w:rPr>
          <w:rFonts w:ascii="Times New Roman" w:eastAsia="SimSun" w:hAnsi="Times New Roman"/>
          <w:sz w:val="28"/>
          <w:szCs w:val="28"/>
        </w:rPr>
        <w:t>uá ư là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[trư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p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y],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xưa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nay! Nhưng </w:t>
      </w:r>
      <w:r w:rsidRPr="0001023A">
        <w:rPr>
          <w:rFonts w:ascii="Times New Roman" w:eastAsia="SimSun" w:hAnsi="Times New Roman"/>
          <w:i/>
          <w:sz w:val="28"/>
          <w:szCs w:val="28"/>
        </w:rPr>
        <w:t>“minh sư”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có] </w:t>
      </w:r>
      <w:r w:rsidRPr="0001023A">
        <w:rPr>
          <w:rFonts w:ascii="Times New Roman" w:eastAsia="SimSun" w:hAnsi="Times New Roman"/>
          <w:sz w:val="28"/>
          <w:szCs w:val="28"/>
        </w:rPr>
        <w:t>danh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to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n. </w:t>
      </w:r>
      <w:r w:rsidRPr="0001023A">
        <w:rPr>
          <w:rFonts w:ascii="Times New Roman" w:eastAsia="SimSun" w:hAnsi="Times New Roman"/>
          <w:i/>
          <w:sz w:val="28"/>
          <w:szCs w:val="28"/>
        </w:rPr>
        <w:t>“Minh”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Minh (</w:t>
      </w:r>
      <w:r w:rsidRPr="0001023A">
        <w:rPr>
          <w:rFonts w:ascii="DFKai-SB" w:eastAsia="DFKai-SB" w:hAnsi="DFKai-SB" w:cs="MS Gothic" w:hint="eastAsia"/>
          <w:sz w:val="28"/>
          <w:szCs w:val="28"/>
        </w:rPr>
        <w:t>明</w:t>
      </w:r>
      <w:r w:rsidRPr="0001023A">
        <w:rPr>
          <w:rFonts w:ascii="Times New Roman" w:eastAsia="SimSun" w:hAnsi="Times New Roman"/>
          <w:sz w:val="28"/>
          <w:szCs w:val="28"/>
        </w:rPr>
        <w:t xml:space="preserve">) trong </w:t>
      </w:r>
      <w:r w:rsidRPr="0001023A">
        <w:rPr>
          <w:rFonts w:ascii="Times New Roman" w:eastAsia="SimSun" w:hAnsi="Times New Roman"/>
          <w:i/>
          <w:sz w:val="28"/>
          <w:szCs w:val="28"/>
        </w:rPr>
        <w:t>“quang minh”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光明</w:t>
      </w:r>
      <w:r w:rsidRPr="0001023A">
        <w:rPr>
          <w:rFonts w:ascii="Times New Roman" w:eastAsia="SimSun" w:hAnsi="Times New Roman"/>
          <w:sz w:val="28"/>
          <w:szCs w:val="28"/>
        </w:rPr>
        <w:t>). Nói cách khác,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này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có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n, có tu trì,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Vào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đương nhiên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; nhưng trong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tìm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o tôi: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đ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 dĩ, tìm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kém hơn”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tìm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chúng ta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hai,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 là gì? Có tu, có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c.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thông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t kinh giáo, </w:t>
      </w:r>
      <w:r w:rsidRPr="0001023A">
        <w:rPr>
          <w:rFonts w:ascii="Times New Roman" w:eastAsia="SimSun" w:hAnsi="Times New Roman"/>
          <w:i/>
          <w:sz w:val="28"/>
          <w:szCs w:val="28"/>
        </w:rPr>
        <w:t>“tu”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y giáo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hành,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này cũng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khó có!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thì sao?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bèn tìm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ba,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 là gì?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thông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t giáo lý, nhưng chính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u, </w:t>
      </w:r>
      <w:r w:rsidRPr="0001023A">
        <w:rPr>
          <w:rFonts w:ascii="Times New Roman" w:eastAsia="SimSun" w:hAnsi="Times New Roman"/>
          <w:i/>
          <w:sz w:val="28"/>
          <w:szCs w:val="28"/>
        </w:rPr>
        <w:t>“tr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nói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hoàn toàn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mà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hai, ba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hoàn toàn không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c!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y, tám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dàng.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trăm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trăm.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c, đã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trăm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 là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, [đó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t];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tám mươi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 chưa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[thì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 xml:space="preserve"> hai].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 có nghĩa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thông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trăm, hai mươi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Thiên Thai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(t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Trí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sư)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m. Trí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sư nói </w:t>
      </w:r>
      <w:r w:rsidRPr="0001023A">
        <w:rPr>
          <w:rFonts w:ascii="Times New Roman" w:eastAsia="SimSun" w:hAnsi="Times New Roman"/>
          <w:i/>
          <w:sz w:val="28"/>
          <w:szCs w:val="28"/>
        </w:rPr>
        <w:t>“có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nói,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 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hành”</w:t>
      </w:r>
      <w:r w:rsidRPr="0001023A">
        <w:rPr>
          <w:rFonts w:ascii="Times New Roman" w:eastAsia="SimSun" w:hAnsi="Times New Roman"/>
          <w:sz w:val="28"/>
          <w:szCs w:val="28"/>
        </w:rPr>
        <w:t>,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ra là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ng hai, </w:t>
      </w:r>
      <w:r w:rsidRPr="0001023A">
        <w:rPr>
          <w:rFonts w:ascii="Times New Roman" w:eastAsia="SimSun" w:hAnsi="Times New Roman"/>
          <w:i/>
          <w:sz w:val="28"/>
          <w:szCs w:val="28"/>
        </w:rPr>
        <w:t>“là c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>a báu c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>a đ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nư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c”.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y, tám mươi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trăm,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nhé! </w:t>
      </w:r>
      <w:r w:rsidRPr="0001023A">
        <w:rPr>
          <w:rFonts w:ascii="Times New Roman" w:eastAsia="SimSun" w:hAnsi="Times New Roman"/>
          <w:i/>
          <w:sz w:val="28"/>
          <w:szCs w:val="28"/>
        </w:rPr>
        <w:t>“Có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nói,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làm”</w:t>
      </w:r>
      <w:r w:rsidRPr="0001023A">
        <w:rPr>
          <w:rFonts w:ascii="Times New Roman" w:eastAsia="SimSun" w:hAnsi="Times New Roman"/>
          <w:sz w:val="28"/>
          <w:szCs w:val="28"/>
        </w:rPr>
        <w:t>, đương nhiên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hành. [N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u]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hành,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sai.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hành, mà cũng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khá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m, nhưng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trăm, hai mươi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trăm, </w:t>
      </w:r>
      <w:r w:rsidRPr="0001023A">
        <w:rPr>
          <w:rFonts w:ascii="Times New Roman" w:eastAsia="SimSun" w:hAnsi="Times New Roman"/>
          <w:i/>
          <w:sz w:val="28"/>
          <w:szCs w:val="28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y c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>a đ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nư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Trí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tán thán [như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đó].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hai, ba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Sư.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y, tám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o. Nói cách khác,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hai mươi, ba mươi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trăm,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làm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y giáo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hành.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Pháp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t Ngã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không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thì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t.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i năm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xem nh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hơn,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càng nh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t,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càng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n.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nhìn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Kinh giáo.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câu,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ý nghĩa,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năm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sâu hơn,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năm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hơn! Hơn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khi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n.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thì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và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khá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nghi nan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ng,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có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ra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 m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 xml:space="preserve"> mãn cho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chúng trong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Trí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sư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à vô lý!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n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theo phương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c tiêu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nhưng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tinh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không làm,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nghiêm túc làm!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có hoàn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p, nhà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“pháp luân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n, th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c luân tiên”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(bánh xe pháp chưa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lo cái ăn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c), có nghĩa là </w:t>
      </w:r>
      <w:r w:rsidRPr="0001023A">
        <w:rPr>
          <w:rFonts w:ascii="Times New Roman" w:eastAsia="SimSun" w:hAnsi="Times New Roman"/>
          <w:i/>
          <w:sz w:val="28"/>
          <w:szCs w:val="28"/>
        </w:rPr>
        <w:t>“thân an thì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o m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 hưng th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nh”.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lo âu,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chuyên tâm nơi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ba b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cơm ăn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no,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tu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p.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t, nay </w:t>
      </w:r>
      <w:r w:rsidRPr="0001023A">
        <w:rPr>
          <w:rFonts w:ascii="Times New Roman" w:eastAsia="SimSun" w:hAnsi="Times New Roman"/>
          <w:sz w:val="28"/>
          <w:szCs w:val="28"/>
        </w:rPr>
        <w:t>chúng ta nói là “hy sinh dâng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n”,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thông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lơ mơ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đáng trông 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y! Vì tình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hóa, hôm nay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ưa thích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bèn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trì.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vài ngày, tâm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trì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xưa kia,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trì là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tái lai.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đúng pháp nho nh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dung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,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là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đúng pháp,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tâm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làm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não?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ẵ</w:t>
      </w:r>
      <w:r w:rsidRPr="0001023A">
        <w:rPr>
          <w:rFonts w:ascii="Times New Roman" w:eastAsia="SimSun" w:hAnsi="Times New Roman"/>
          <w:sz w:val="28"/>
          <w:szCs w:val="28"/>
        </w:rPr>
        <w:t>n có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tánh. Nói cách khác, làm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khôi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c?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lòng tin. Vì sao? Mã Minh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 xml:space="preserve">m: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>n Giác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có,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giác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không”.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không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không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ích k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tham, sân, si,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có.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thì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có thì có t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khôi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tu hành,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này, có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kiên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mình,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khôi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 Nay chúng ta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sám h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i, chúng tôi xem phim Du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Ý Công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Táo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Ký, hôm nay tôi xem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đĩa Thiên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u, khi xem bèn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tuôn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Phàm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 lôi kéo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n quay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.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khi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cho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tánh. Kéo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không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thì sao? Hãy xem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cũ, xem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cho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u. Do xem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ng.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khác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cũng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ngùng.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thâm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chuyên tâm xem,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nhiên là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thì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lòng kiên nh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n. Giáo hóa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là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khác.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lòng kiên nh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n,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theo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Tát: </w:t>
      </w:r>
      <w:r w:rsidRPr="0001023A">
        <w:rPr>
          <w:rFonts w:ascii="Times New Roman" w:eastAsia="SimSun" w:hAnsi="Times New Roman"/>
          <w:i/>
          <w:sz w:val="28"/>
          <w:szCs w:val="28"/>
        </w:rPr>
        <w:t>“Trong c</w:t>
      </w:r>
      <w:r w:rsidRPr="0001023A">
        <w:rPr>
          <w:rFonts w:ascii="Times New Roman" w:eastAsia="SimSun" w:hAnsi="Times New Roman"/>
          <w:i/>
          <w:sz w:val="28"/>
          <w:szCs w:val="28"/>
        </w:rPr>
        <w:t>ử</w:t>
      </w:r>
      <w:r w:rsidRPr="0001023A">
        <w:rPr>
          <w:rFonts w:ascii="Times New Roman" w:eastAsia="SimSun" w:hAnsi="Times New Roman"/>
          <w:i/>
          <w:sz w:val="28"/>
          <w:szCs w:val="28"/>
        </w:rPr>
        <w:t>a nhà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ai”.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“Không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duyên. Khi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duyên,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! Vô duyên là gì? Vô duyên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!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ý hay vô tình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tăng trư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tín tâm, tăng trư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tâm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a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ng]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phương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quay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u.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đây, phương pháp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thân làm gương.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thân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tin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ng, chính mình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tôi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cho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làm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là đúng. A! Nay đã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hôm nay chúng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p 1</w:t>
      </w:r>
      <w:r w:rsidRPr="0001023A">
        <w:rPr>
          <w:rFonts w:ascii="Times New Roman" w:eastAsia="SimSun" w:hAnsi="Times New Roman"/>
          <w:b/>
          <w:i/>
          <w:sz w:val="28"/>
          <w:szCs w:val="28"/>
          <w:lang w:val="en-US"/>
        </w:rPr>
        <w:t>5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64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xin hãy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Xin xem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ng, xem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lăm: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m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ỹ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chúng sanh, mãn túc k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n, tâm vô ti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1023A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若得美食。當願眾生。滿足其願。心無羨欲。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01023A">
        <w:rPr>
          <w:rFonts w:ascii="Times New Roman" w:eastAsia="SimSun" w:hAnsi="Times New Roman"/>
          <w:i/>
          <w:sz w:val="28"/>
          <w:szCs w:val="28"/>
        </w:rPr>
        <w:t>: N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món ngon,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cho chúng sanh, th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>a mãn ý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n, tâm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ham mu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khi khu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[món ăn]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p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kh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u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mình.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ý nghĩa này,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chúng ta trong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duyên,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lòng th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a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nguy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phát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này.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là mong chúng ta hãy tr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tham ái. Trong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sanh lòng tham luy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tu hành chân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Trong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sanh sân khu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Nói chung, trong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nào,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gìn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tâm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m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</w:t>
      </w:r>
      <w:r w:rsidRPr="0001023A">
        <w:rPr>
          <w:rFonts w:ascii="Times New Roman" w:eastAsia="SimSun" w:hAnsi="Times New Roman"/>
          <w:sz w:val="28"/>
          <w:szCs w:val="28"/>
        </w:rPr>
        <w:t>ày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 k</w:t>
      </w:r>
      <w:r w:rsidRPr="0001023A">
        <w:rPr>
          <w:rFonts w:ascii="Times New Roman" w:eastAsia="SimSun" w:hAnsi="Times New Roman"/>
          <w:i/>
          <w:sz w:val="28"/>
          <w:szCs w:val="28"/>
        </w:rPr>
        <w:t>ỳ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a mãn ý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n).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icrosoft JhengHei" w:hint="eastAsia"/>
          <w:sz w:val="28"/>
          <w:szCs w:val="28"/>
        </w:rPr>
        <w:t>滿足</w:t>
      </w:r>
      <w:r w:rsidRPr="0001023A">
        <w:rPr>
          <w:rFonts w:ascii="Times New Roman" w:eastAsia="SimSun" w:hAnsi="Times New Roman"/>
          <w:sz w:val="28"/>
          <w:szCs w:val="28"/>
        </w:rPr>
        <w:t>) là gì? Tâm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túc”</w:t>
      </w:r>
      <w:r w:rsidRPr="0001023A">
        <w:rPr>
          <w:rFonts w:ascii="Times New Roman" w:eastAsia="SimSun" w:hAnsi="Times New Roman"/>
          <w:sz w:val="28"/>
          <w:szCs w:val="28"/>
        </w:rPr>
        <w:t>, không lúc nào, không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nào, không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nói </w:t>
      </w:r>
      <w:r w:rsidRPr="0001023A">
        <w:rPr>
          <w:rFonts w:ascii="Times New Roman" w:eastAsia="SimSun" w:hAnsi="Times New Roman"/>
          <w:i/>
          <w:sz w:val="28"/>
          <w:szCs w:val="28"/>
        </w:rPr>
        <w:t>“tri túc thư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ng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 xml:space="preserve"> (bi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,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an vui).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m chí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sanh, nay chúng ta ngày càng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ngày càng thông t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là vĩnh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ng,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.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quá là thay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đã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lâu ngày,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a,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cái khác! Thay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tùy ý thay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i, ta mong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gì li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đó,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thân gì bèn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thân đó thì là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nào? Chính là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tái lai,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còn có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mong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phàm phu. Phàm phu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thân,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thân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o. </w:t>
      </w:r>
      <w:r w:rsidRPr="0001023A">
        <w:rPr>
          <w:rFonts w:ascii="Times New Roman" w:eastAsia="SimSun" w:hAnsi="Times New Roman"/>
          <w:i/>
          <w:sz w:val="28"/>
          <w:szCs w:val="28"/>
        </w:rPr>
        <w:t>“X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thân”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a!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thành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thân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khác,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nào làm chúa t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?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là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chúng ta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giác,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này,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làm chúa t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hay,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báo,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có ba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là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ác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p, và vô ký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(nghi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không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không ác).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là gì?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 có tiêu chu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đó là tiêu chu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ng, mà cũng là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tiêu chu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Tho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nhìn,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như là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đơn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nói c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 k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là gì?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Kinh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 Nói ít hơn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chút thì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Phương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Hoa Nghiêm cũng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này, nói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cương lãnh, ngh</w:t>
      </w:r>
      <w:r w:rsidRPr="0001023A">
        <w:rPr>
          <w:rFonts w:ascii="Times New Roman" w:eastAsia="SimSun" w:hAnsi="Times New Roman"/>
          <w:sz w:val="28"/>
          <w:szCs w:val="28"/>
        </w:rPr>
        <w:t>ĩ</w:t>
      </w:r>
      <w:r w:rsidRPr="0001023A">
        <w:rPr>
          <w:rFonts w:ascii="Times New Roman" w:eastAsia="SimSun" w:hAnsi="Times New Roman"/>
          <w:sz w:val="28"/>
          <w:szCs w:val="28"/>
        </w:rPr>
        <w:t>a lý trong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cùng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căn cơ nông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lý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cũng nông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lý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thì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viên mãn, viên mãn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nông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Sau khi đã viên mãn nông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nhiên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tăng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lên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cao hơn, đó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là viên mãn.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tăng lên bao nhiêu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p?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. Năm mươi hai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p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như kinh Hoa Nghiêm đã nói chính là năm mươi hai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có nghĩa lý sâu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khác nhau.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chúng ta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trình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n: “Ta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bao nhiêu, ta làm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nhiêu”,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là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Không sát sanh. Phàm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gì có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ng.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ng, kính yêu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ng.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m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tình gi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ng, gi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ng. [N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ng] thì sai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i! Chúng ta lý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này,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Chúng ta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sanh,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ta. Chúng ta thích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chúng ta,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khác!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này cao hơn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chút,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con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súc sanh, càng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hoa c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cây c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cao hơn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đó.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là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nhít, mu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i,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cho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vi khu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sinh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mà nh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nhãn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chúng ta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chúng nó,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sát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Cây c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i, hoa c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cũng có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ng, cũng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chúng. Chúng ta có nhu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ăn 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chúng nó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dâng,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yêu thương, che ch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nó. Như rau, dưa, h</w:t>
      </w:r>
      <w:r w:rsidRPr="0001023A">
        <w:rPr>
          <w:rFonts w:ascii="Times New Roman" w:eastAsia="SimSun" w:hAnsi="Times New Roman"/>
          <w:sz w:val="28"/>
          <w:szCs w:val="28"/>
        </w:rPr>
        <w:t>oa,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thóc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các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lương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dùng chúng nó.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là chúng nó đã cúng dư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chúng ta, c</w:t>
      </w:r>
      <w:r w:rsidRPr="0001023A">
        <w:rPr>
          <w:rFonts w:ascii="Times New Roman" w:eastAsia="SimSun" w:hAnsi="Times New Roman"/>
          <w:sz w:val="28"/>
          <w:szCs w:val="28"/>
        </w:rPr>
        <w:t>húng ta có báo đáp chúng nó hay chăng? Đây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sơ sót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này. Báo đáp chúng nó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Chúng nó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cho chúng ta,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tu hành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a chính mình cho chúng nó.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Chúng n</w:t>
      </w:r>
      <w:r w:rsidRPr="0001023A">
        <w:rPr>
          <w:rFonts w:ascii="Times New Roman" w:eastAsia="SimSun" w:hAnsi="Times New Roman"/>
          <w:sz w:val="28"/>
          <w:szCs w:val="28"/>
        </w:rPr>
        <w:t>ó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hay không? Chúng nó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Khi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dùng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chúng nó, [ch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như]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dùng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trong vư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 rau,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yêu thương, che ch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,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chúng nó.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chúng ta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năm ng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cũng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cũng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này.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chúng 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thân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tôi có vư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 rau,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chúng tôi </w:t>
      </w:r>
      <w:r w:rsidRPr="0001023A">
        <w:rPr>
          <w:rFonts w:ascii="Times New Roman" w:eastAsia="SimSun" w:hAnsi="Times New Roman"/>
          <w:sz w:val="28"/>
          <w:szCs w:val="28"/>
        </w:rPr>
        <w:t>chăm sóc nó c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chăm sóc k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 xml:space="preserve"> lư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ng. Trong vư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 rau, ngày đêm phát ra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không ng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ng. Chúng tôi dùng máy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không gián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cây c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i, hoa c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rau dưa trong vư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 rau cũng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không gián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Chúng ta cùng nhau tu hành, thân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e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u, hóa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công c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này. Công c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Nó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chúng ta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a cơm, </w:t>
      </w:r>
      <w:r w:rsidRPr="0001023A">
        <w:rPr>
          <w:rFonts w:ascii="Times New Roman" w:eastAsia="SimSun" w:hAnsi="Times New Roman"/>
          <w:sz w:val="28"/>
          <w:szCs w:val="28"/>
        </w:rPr>
        <w:t>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ta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mi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ăn.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u ân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khác b</w:t>
      </w:r>
      <w:r w:rsidRPr="0001023A">
        <w:rPr>
          <w:rFonts w:ascii="Times New Roman" w:eastAsia="SimSun" w:hAnsi="Times New Roman"/>
          <w:i/>
          <w:sz w:val="28"/>
          <w:szCs w:val="28"/>
        </w:rPr>
        <w:t>ằ</w:t>
      </w:r>
      <w:r w:rsidRPr="0001023A">
        <w:rPr>
          <w:rFonts w:ascii="Times New Roman" w:eastAsia="SimSun" w:hAnsi="Times New Roman"/>
          <w:i/>
          <w:sz w:val="28"/>
          <w:szCs w:val="28"/>
        </w:rPr>
        <w:t>ng gi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t nư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c, thư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ng nghĩ báo đáp như su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i trào”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có nghĩ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báo đáp hay chăng?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lá rau, có nghĩ báo đáp hay không?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khéo nghiêm túc tu hành, há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x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đáng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nó?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lý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 hay không?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hay không?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tư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và hành vi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trái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lá rau, có l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gi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t nư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chúng ta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bèn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nhiên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sanh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i,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chúng ta không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vào bàn ăn dùng cơm. Cơm và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ăn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do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hay không?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i! Ai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?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! Trong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tràng này,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tràng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(nh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trách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tr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) trong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tràng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cơm, n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trong nhà b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[cái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ăn]. [K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>] mua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mua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gieo tr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lương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gieo tr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rau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thong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suy nghĩ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bát cơm có bao nhiêu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!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pháp, trong </w:t>
      </w:r>
      <w:r w:rsidRPr="0001023A">
        <w:rPr>
          <w:rFonts w:ascii="Times New Roman" w:eastAsia="SimSun" w:hAnsi="Times New Roman"/>
          <w:i/>
          <w:sz w:val="28"/>
          <w:szCs w:val="28"/>
        </w:rPr>
        <w:t>“thư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ng báo t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ng ân”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ân chúng sanh.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nói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i. Còn nói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thì như tôi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nói,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gi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t nư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lá rau, nó sanh trư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ng,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ng,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Chúng ta đã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â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hu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01023A">
        <w:rPr>
          <w:rFonts w:ascii="Times New Roman" w:eastAsia="SimSun" w:hAnsi="Times New Roman"/>
          <w:sz w:val="28"/>
          <w:szCs w:val="28"/>
        </w:rPr>
        <w:t xml:space="preserve"> thiên nhiên,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ân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khéo tu hành, báo đáp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nào?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ai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n?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mà còn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nghĩ, nói gì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báo ân? 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chúng tôi đã nói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u: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ân thì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ân. Có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ân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ân.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ân,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báo ân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tri ân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báo ân. Tri ân là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môn,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báo ân là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c. Tri ân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Bát Nhã tro</w:t>
      </w:r>
      <w:r w:rsidRPr="0001023A">
        <w:rPr>
          <w:rFonts w:ascii="Times New Roman" w:eastAsia="SimSun" w:hAnsi="Times New Roman"/>
          <w:sz w:val="28"/>
          <w:szCs w:val="28"/>
        </w:rPr>
        <w:t>ng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báo ân là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nay chúng ta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i, vì sao 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báo ân? Do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giáo hu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tuy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ngày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ngay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t,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ngày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bên thân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01023A">
        <w:rPr>
          <w:rFonts w:ascii="Times New Roman" w:eastAsia="SimSun" w:hAnsi="Times New Roman"/>
          <w:sz w:val="28"/>
          <w:szCs w:val="28"/>
        </w:rPr>
        <w:t>ó ngày nào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ăn cơm? Có ngày nào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c? Nhưng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nghĩ ân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Sau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bèn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Ân cha m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và ân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y. Cha m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ra thân ta,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d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ta, ta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tri ân báo ân!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mà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 tương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Tánh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ỹ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mãn,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vui sư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ng, cũng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vui sao?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vui sư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đâu mà có, quý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bèn 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rõ. Ni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m vui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trong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tánh,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trong tâm tánh lưu xu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t,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bên ngoài.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vui sư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thư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lưu xu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tánh, quý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còn có phi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não ha</w:t>
      </w:r>
      <w:r w:rsidRPr="0001023A">
        <w:rPr>
          <w:rFonts w:ascii="Times New Roman" w:eastAsia="SimSun" w:hAnsi="Times New Roman"/>
          <w:sz w:val="28"/>
          <w:szCs w:val="28"/>
        </w:rPr>
        <w:t>y không?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còn có ưu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tăm,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ng, ngũ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còn có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hay chăng?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còn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hay chăng?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gian, có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cao, có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giàu s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,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chi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có lúc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nhau, tôi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nói: “Quý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tôi cũng có”, [ngư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ta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i] “quý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y?” “Tôi có ni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m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ng. Tuy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ng, còn tôi thì có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 vui sư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01023A">
        <w:rPr>
          <w:rFonts w:ascii="Times New Roman" w:eastAsia="SimSun" w:hAnsi="Times New Roman"/>
          <w:sz w:val="28"/>
          <w:szCs w:val="28"/>
        </w:rPr>
        <w:t>”.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i: “Vì sao?” “Quý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ưu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có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c, có áp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đúng không?” Đúng!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có. “Tôi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ưu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ó áp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c;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tôi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 và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hơn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”.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nghe nói cũng g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u, cũng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tăm,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dư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[nh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y], đương nhiên cũng là duyên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n.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quá kh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tu nhân,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thành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báo. Đó là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đương nhiên. Nhưng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và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nhau.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n não trong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như tôi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nói,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ưu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có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c, có áp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đã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tuy có mà như không,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ng. Công danh, phú quý,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ghim trong lòng, tâm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Vĩnh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gìn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ng rang, linh thông. Đó là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!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phư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báo do ngư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đã tu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mình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có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c báo,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mình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có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có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i, ban cho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. Chính mình có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hay không? Chính mình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, cao minh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viên mãn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t!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hay chăng?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gương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môn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u!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là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m gương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tiên. Ngài đã v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ngôi vua, v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vinh hoa phú quý,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con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công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 mà Ngài cho là viên mãn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Công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 viên mãn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sanh. Ngài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c vương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phúc.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phúc. Nhưng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ẵ</w:t>
      </w:r>
      <w:r w:rsidRPr="0001023A">
        <w:rPr>
          <w:rFonts w:ascii="Times New Roman" w:eastAsia="SimSun" w:hAnsi="Times New Roman"/>
          <w:sz w:val="28"/>
          <w:szCs w:val="28"/>
        </w:rPr>
        <w:t>n có giác tánh.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Mã Minh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hay: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>n Giác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có,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giác v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 không”.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chúng sanh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trong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giác,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mê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c,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 không!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trong kinh,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thán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: “C</w:t>
      </w:r>
      <w:r w:rsidRPr="0001023A">
        <w:rPr>
          <w:rFonts w:ascii="Times New Roman" w:eastAsia="SimSun" w:hAnsi="Times New Roman"/>
          <w:sz w:val="28"/>
          <w:szCs w:val="28"/>
        </w:rPr>
        <w:t>húng sanh oan 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trong sáu đư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ng!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 oan 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u?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là gì? Là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ác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ng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 xem, chúng ta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 kinh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n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là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nhưng khi n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có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ai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là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?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là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vui sư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ng,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phúc,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 như Bát Nhã Tâm Kinh đã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“Chi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u ki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 Ngũ U</w:t>
      </w:r>
      <w:r w:rsidRPr="0001023A">
        <w:rPr>
          <w:rFonts w:ascii="Times New Roman" w:eastAsia="SimSun" w:hAnsi="Times New Roman"/>
          <w:i/>
          <w:sz w:val="28"/>
          <w:szCs w:val="28"/>
        </w:rPr>
        <w:t>ẩ</w:t>
      </w:r>
      <w:r w:rsidRPr="0001023A">
        <w:rPr>
          <w:rFonts w:ascii="Times New Roman" w:eastAsia="SimSun" w:hAnsi="Times New Roman"/>
          <w:i/>
          <w:sz w:val="28"/>
          <w:szCs w:val="28"/>
        </w:rPr>
        <w:t>n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không, đ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kh</w:t>
      </w:r>
      <w:r w:rsidRPr="0001023A">
        <w:rPr>
          <w:rFonts w:ascii="Times New Roman" w:eastAsia="SimSun" w:hAnsi="Times New Roman"/>
          <w:i/>
          <w:sz w:val="28"/>
          <w:szCs w:val="28"/>
        </w:rPr>
        <w:t>ổ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ách”</w:t>
      </w:r>
      <w:r w:rsidRPr="0001023A">
        <w:rPr>
          <w:rFonts w:ascii="Times New Roman" w:eastAsia="SimSun" w:hAnsi="Times New Roman"/>
          <w:sz w:val="28"/>
          <w:szCs w:val="28"/>
        </w:rPr>
        <w:t>.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trong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đã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chính mình đang n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ng, ng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n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ng lòng 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hãi, kinh ho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có 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u.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c, kh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p thân đ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 m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hôi,</w:t>
      </w:r>
      <w:r w:rsidRPr="0001023A">
        <w:rPr>
          <w:rFonts w:ascii="Times New Roman" w:eastAsia="SimSun" w:hAnsi="Times New Roman"/>
          <w:sz w:val="28"/>
          <w:szCs w:val="28"/>
        </w:rPr>
        <w:t xml:space="preserve">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gi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ng, may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thay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ng!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 chúng sanh nay đang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ng;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tái lai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 táo,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làm gì?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giúp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trong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c. Chúng ta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Tát.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chúng sanh là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ng.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 Ca có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“Trong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ng rành rành phô sáu n</w:t>
      </w:r>
      <w:r w:rsidRPr="0001023A">
        <w:rPr>
          <w:rFonts w:ascii="Times New Roman" w:eastAsia="SimSun" w:hAnsi="Times New Roman"/>
          <w:i/>
          <w:sz w:val="28"/>
          <w:szCs w:val="28"/>
        </w:rPr>
        <w:t>ẻ</w:t>
      </w:r>
      <w:r w:rsidRPr="0001023A">
        <w:rPr>
          <w:rFonts w:ascii="Times New Roman" w:eastAsia="SimSun" w:hAnsi="Times New Roman"/>
          <w:i/>
          <w:sz w:val="28"/>
          <w:szCs w:val="28"/>
        </w:rPr>
        <w:t>o”</w:t>
      </w:r>
      <w:r w:rsidRPr="0001023A">
        <w:rPr>
          <w:rFonts w:ascii="Times New Roman" w:eastAsia="SimSun" w:hAnsi="Times New Roman"/>
          <w:sz w:val="28"/>
          <w:szCs w:val="28"/>
        </w:rPr>
        <w:t>,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o, </w:t>
      </w:r>
      <w:r w:rsidRPr="0001023A">
        <w:rPr>
          <w:rFonts w:ascii="Times New Roman" w:eastAsia="SimSun" w:hAnsi="Times New Roman"/>
          <w:i/>
          <w:sz w:val="28"/>
          <w:szCs w:val="28"/>
        </w:rPr>
        <w:t>“giác r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i ba cõi r</w:t>
      </w:r>
      <w:r w:rsidRPr="0001023A">
        <w:rPr>
          <w:rFonts w:ascii="Times New Roman" w:eastAsia="SimSun" w:hAnsi="Times New Roman"/>
          <w:i/>
          <w:sz w:val="28"/>
          <w:szCs w:val="28"/>
        </w:rPr>
        <w:t>ỗ</w:t>
      </w:r>
      <w:r w:rsidRPr="0001023A">
        <w:rPr>
          <w:rFonts w:ascii="Times New Roman" w:eastAsia="SimSun" w:hAnsi="Times New Roman"/>
          <w:i/>
          <w:sz w:val="28"/>
          <w:szCs w:val="28"/>
        </w:rPr>
        <w:t>ng toang hoang”.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Hai câu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nói rõ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minh giác đáng quý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Giác thì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chân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c. Trong giác tâm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ng, trong giác tâm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;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 k</w:t>
      </w:r>
      <w:r w:rsidRPr="0001023A">
        <w:rPr>
          <w:rFonts w:ascii="Times New Roman" w:eastAsia="SimSun" w:hAnsi="Times New Roman"/>
          <w:i/>
          <w:sz w:val="28"/>
          <w:szCs w:val="28"/>
        </w:rPr>
        <w:t>ỳ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01023A">
        <w:rPr>
          <w:rFonts w:ascii="Times New Roman" w:eastAsia="SimSun" w:hAnsi="Times New Roman"/>
          <w:sz w:val="28"/>
          <w:szCs w:val="28"/>
        </w:rPr>
        <w:t>(th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a mãn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y), cũng là như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01023A">
        <w:rPr>
          <w:rFonts w:ascii="Times New Roman" w:eastAsia="SimSun" w:hAnsi="Times New Roman"/>
          <w:sz w:val="28"/>
          <w:szCs w:val="28"/>
        </w:rPr>
        <w:t xml:space="preserve">kinh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 xml:space="preserve">nói, </w:t>
      </w:r>
      <w:r w:rsidRPr="0001023A">
        <w:rPr>
          <w:rFonts w:ascii="Times New Roman" w:eastAsia="SimSun" w:hAnsi="Times New Roman"/>
          <w:i/>
          <w:sz w:val="28"/>
          <w:szCs w:val="28"/>
        </w:rPr>
        <w:t>“tri túc thư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ng l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cha m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(Ph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là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y),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chúa,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chúng sanh. [T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] </w:t>
      </w:r>
      <w:r w:rsidRPr="0001023A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có ph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m vi bao quát quá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n,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bao 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và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ân bao trùm,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có ân chuyên ch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.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có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ân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ta?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trong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ơn, trong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báo ân, các khoa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 gia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“các chi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không gian khác nhau”</w:t>
      </w:r>
      <w:r w:rsidRPr="0001023A">
        <w:rPr>
          <w:rFonts w:ascii="Times New Roman" w:eastAsia="SimSun" w:hAnsi="Times New Roman"/>
          <w:sz w:val="28"/>
          <w:szCs w:val="28"/>
        </w:rPr>
        <w:t>,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“pháp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phúc là gì, viên mãn là gì!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chúng ta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ng.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hơn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là pháp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trai ch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xin cơm,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xin pháp.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nuôi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thân,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pháp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nuôi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ng. So sánh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a hai thân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thân nào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u? Pháp Thân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hơn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thân! Vì sao?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thân có sanh, có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Pháp Thân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sanh,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này! Pháp Thân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đâu? Pháp Thân và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thân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t. Trong kinh Lăng Ng</w:t>
      </w:r>
      <w:r w:rsidRPr="0001023A">
        <w:rPr>
          <w:rFonts w:ascii="Times New Roman" w:eastAsia="SimSun" w:hAnsi="Times New Roman"/>
          <w:sz w:val="28"/>
          <w:szCs w:val="28"/>
        </w:rPr>
        <w:t>hiêm,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Tôn đã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tri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dùng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văn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y rõ Pháp Thân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toàn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Pháp Tánh là căn tánh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sáu căn,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căn tánh mà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ra. Chúng ta còn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lãnh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Pháp Tánh, nhưng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u nói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 v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v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Pháp Tánh”</w:t>
      </w:r>
      <w:r w:rsidRPr="0001023A">
        <w:rPr>
          <w:rFonts w:ascii="Times New Roman" w:eastAsia="SimSun" w:hAnsi="Times New Roman"/>
          <w:sz w:val="28"/>
          <w:szCs w:val="28"/>
        </w:rPr>
        <w:t>,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lý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nói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ráo,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nói chân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t! Pháp Tánh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đâu? Pháp Tánh là pháp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ng, pháp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là do Pháp Tánh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dùng t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nói, vàng và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t. Vàng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đâu?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là vàng, vàng là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Vàng ví như Pháp Tánh,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pháp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ng. Tánh và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có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Tánh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n;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là cái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Tánh.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Tánh và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Lý và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như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bèn nói “dùng phương pháp gì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?” Chúng ta nhìn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trăm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mươi m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đây, [n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như]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nhìn ra môn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(c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n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>o, đư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i),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tám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ngàn pháp môn,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pháp môn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là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Nói chung, sáu căn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sáu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n, trong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hai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là mê, hai là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thánh nhân; mê là phàm phu. Phàm phu là gì? Thánh nhân là gì?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ra,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mê và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sai khác. Ngoài mê và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ra,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pháp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Chúng ta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theo phương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này,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theo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tiêu này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xa,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ngay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t.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“tr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c h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ừ</w:t>
      </w:r>
      <w:r w:rsidRPr="0001023A">
        <w:rPr>
          <w:rFonts w:ascii="Times New Roman" w:eastAsia="SimSun" w:hAnsi="Times New Roman"/>
          <w:i/>
          <w:sz w:val="28"/>
          <w:szCs w:val="28"/>
        </w:rPr>
        <w:t>a đương”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gánh vác, ngay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nhi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m);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“tu hành ch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ng qu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i, vì sao chúng ta khó khăn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đã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năm ng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[c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sao]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y như cũ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môn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nói là “nh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p”, [ngay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] “môn”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tìm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do nguyên nhân nào?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là do mê nơi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ng.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kinh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nhưng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nào có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t: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là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[trí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ng]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tác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Tác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“tâm khai ý gi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 xml:space="preserve">, Tông Môn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“minh tâm ki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 tánh”</w:t>
      </w:r>
      <w:r w:rsidRPr="0001023A">
        <w:rPr>
          <w:rFonts w:ascii="Times New Roman" w:eastAsia="SimSun" w:hAnsi="Times New Roman"/>
          <w:sz w:val="28"/>
          <w:szCs w:val="28"/>
        </w:rPr>
        <w:t>, Giáo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i khai viên gi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tôi vĩnh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ơn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tôi. Tôi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đúng là ngày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tiên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tôi bí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t, </w:t>
      </w:r>
      <w:r w:rsidRPr="0001023A">
        <w:rPr>
          <w:rFonts w:ascii="Times New Roman" w:eastAsia="SimSun" w:hAnsi="Times New Roman"/>
          <w:i/>
          <w:sz w:val="28"/>
          <w:szCs w:val="28"/>
        </w:rPr>
        <w:t>“nhìn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u, buông xu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ng”</w:t>
      </w:r>
      <w:r w:rsidRPr="0001023A">
        <w:rPr>
          <w:rFonts w:ascii="Times New Roman" w:eastAsia="SimSun" w:hAnsi="Times New Roman"/>
          <w:sz w:val="28"/>
          <w:szCs w:val="28"/>
        </w:rPr>
        <w:t>, nói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t!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pháp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nơi đâu?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toàn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pháp. Quý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ngàn kinh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hoàn toàn c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m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may chư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b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phàm phu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tâm có muôn m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tháo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Vì sao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tháo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Do không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môn, ta cũng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nghe nói </w:t>
      </w:r>
      <w:r w:rsidRPr="0001023A">
        <w:rPr>
          <w:rFonts w:ascii="Times New Roman" w:eastAsia="SimSun" w:hAnsi="Times New Roman"/>
          <w:i/>
          <w:sz w:val="28"/>
          <w:szCs w:val="28"/>
        </w:rPr>
        <w:t>“l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i căn, thi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căn sâu d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y”.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căn là gì?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sâu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là gì?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chính là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căn sâu d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y, là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căn. Chúng ta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Đàn Kinh, [th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ngài]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Tú không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Ngài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 xml:space="preserve">n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“Thân là c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, tâm như đài gương sáng”.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cái thân,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cái tâm,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, đài gương sáng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! </w:t>
      </w:r>
      <w:r w:rsidRPr="0001023A">
        <w:rPr>
          <w:rFonts w:ascii="Times New Roman" w:eastAsia="SimSun" w:hAnsi="Times New Roman"/>
          <w:i/>
          <w:sz w:val="28"/>
          <w:szCs w:val="28"/>
        </w:rPr>
        <w:t>“Luôn luôn siêng lau d</w:t>
      </w:r>
      <w:r w:rsidRPr="0001023A">
        <w:rPr>
          <w:rFonts w:ascii="Times New Roman" w:eastAsia="SimSun" w:hAnsi="Times New Roman"/>
          <w:i/>
          <w:sz w:val="28"/>
          <w:szCs w:val="28"/>
        </w:rPr>
        <w:t>ọ</w:t>
      </w:r>
      <w:r w:rsidRPr="0001023A">
        <w:rPr>
          <w:rFonts w:ascii="Times New Roman" w:eastAsia="SimSun" w:hAnsi="Times New Roman"/>
          <w:i/>
          <w:sz w:val="28"/>
          <w:szCs w:val="28"/>
        </w:rPr>
        <w:t>n, đ</w:t>
      </w:r>
      <w:r w:rsidRPr="0001023A">
        <w:rPr>
          <w:rFonts w:ascii="Times New Roman" w:eastAsia="SimSun" w:hAnsi="Times New Roman"/>
          <w:i/>
          <w:sz w:val="28"/>
          <w:szCs w:val="28"/>
        </w:rPr>
        <w:t>ừ</w:t>
      </w:r>
      <w:r w:rsidRPr="0001023A">
        <w:rPr>
          <w:rFonts w:ascii="Times New Roman" w:eastAsia="SimSun" w:hAnsi="Times New Roman"/>
          <w:i/>
          <w:sz w:val="28"/>
          <w:szCs w:val="28"/>
        </w:rPr>
        <w:t>ng đ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nhu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m b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i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i/>
          <w:sz w:val="28"/>
          <w:szCs w:val="28"/>
        </w:rPr>
        <w:t>ầ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>,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kh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chùi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ch cái gương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Nói cách khác, trong tâm Ngài có vư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c, có ưu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Trong tâm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làu làu,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thân, mà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tâm, mà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đài, Ngài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lau chùi!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hai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thì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viên mãn.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lao vô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tham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tri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ý nghĩa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hay không?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tham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u.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còn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tri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năm ng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gì?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nơi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nghe (ki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c),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tri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n!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nhân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 xml:space="preserve">m, </w:t>
      </w:r>
      <w:r w:rsidRPr="0001023A">
        <w:rPr>
          <w:rFonts w:ascii="Times New Roman" w:eastAsia="SimSun" w:hAnsi="Times New Roman"/>
          <w:i/>
          <w:sz w:val="28"/>
          <w:szCs w:val="28"/>
        </w:rPr>
        <w:t>“mao bì chi ki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ngoài lông, da,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ngoài).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phân,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hào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xuyên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làm sao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a!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ng! Sau khi đã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pháp trong vũ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minh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ch, kinh Bát Nhã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này là </w:t>
      </w:r>
      <w:r w:rsidRPr="0001023A">
        <w:rPr>
          <w:rFonts w:ascii="Times New Roman" w:eastAsia="SimSun" w:hAnsi="Times New Roman"/>
          <w:i/>
          <w:sz w:val="28"/>
          <w:szCs w:val="28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Tư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ng c</w:t>
      </w:r>
      <w:r w:rsidRPr="0001023A">
        <w:rPr>
          <w:rFonts w:ascii="Times New Roman" w:eastAsia="SimSun" w:hAnsi="Times New Roman"/>
          <w:i/>
          <w:sz w:val="28"/>
          <w:szCs w:val="28"/>
        </w:rPr>
        <w:t>ủ</w:t>
      </w:r>
      <w:r w:rsidRPr="0001023A">
        <w:rPr>
          <w:rFonts w:ascii="Times New Roman" w:eastAsia="SimSun" w:hAnsi="Times New Roman"/>
          <w:i/>
          <w:sz w:val="28"/>
          <w:szCs w:val="28"/>
        </w:rPr>
        <w:t>a các pháp”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rõ ràng,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minh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chân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chư pháp (h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pháp),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y th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u su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t”.</w:t>
      </w:r>
      <w:r w:rsidRPr="0001023A">
        <w:rPr>
          <w:rFonts w:ascii="Times New Roman" w:eastAsia="SimSun" w:hAnsi="Times New Roman"/>
          <w:sz w:val="28"/>
          <w:szCs w:val="28"/>
        </w:rPr>
        <w:t xml:space="preserve"> Sau khi đã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t,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tư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ng,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“buông xu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ng”.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m gương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hay. Ngài đã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Sau khi đã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ra.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như chúng ta,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 Ngài,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ng,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kính Ngài,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Làm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mà Ngài có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to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y?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là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bi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t, không gì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cùng, Ngài bèn bi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rõ ràng!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sư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o cho 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 [th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Ngài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] vãng sanh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trư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đó 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năm</w:t>
      </w:r>
      <w:r w:rsidRPr="0001023A">
        <w:rPr>
          <w:rFonts w:ascii="Times New Roman" w:eastAsia="SimSun" w:hAnsi="Times New Roman"/>
          <w:sz w:val="28"/>
          <w:szCs w:val="28"/>
        </w:rPr>
        <w:t>. Ngài sai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quê hương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 tháp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làm gì? Sau khi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linh c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 trong tháp. Lo li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u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năm!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vì sao Ngài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thêm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năm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a? Vì sao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ra đi s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m? Duyên đã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i!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hóa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 là duyên. Duyên chính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“chúng sanh có 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m,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t, B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01023A">
        <w:rPr>
          <w:rFonts w:ascii="Times New Roman" w:eastAsia="SimSun" w:hAnsi="Times New Roman"/>
          <w:i/>
          <w:sz w:val="28"/>
          <w:szCs w:val="28"/>
        </w:rPr>
        <w:t>ẽ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ng”.</w:t>
      </w:r>
      <w:r w:rsidRPr="0001023A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thân,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Năng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cũng là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thân.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thân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vào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thân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giáo hu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chúng ta.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Ngài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khó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hành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khó hành. </w:t>
      </w:r>
      <w:r w:rsidRPr="0001023A">
        <w:rPr>
          <w:rFonts w:ascii="Times New Roman" w:eastAsia="SimSun" w:hAnsi="Times New Roman"/>
          <w:i/>
          <w:sz w:val="28"/>
          <w:szCs w:val="28"/>
        </w:rPr>
        <w:t>“Khó b</w:t>
      </w:r>
      <w:r w:rsidRPr="0001023A">
        <w:rPr>
          <w:rFonts w:ascii="Times New Roman" w:eastAsia="SimSun" w:hAnsi="Times New Roman"/>
          <w:i/>
          <w:sz w:val="28"/>
          <w:szCs w:val="28"/>
        </w:rPr>
        <w:t>ỏ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vinh hoa, phú quý.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phàm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theo đu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i. Ngài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thành,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ng. </w:t>
      </w:r>
      <w:r w:rsidRPr="0001023A">
        <w:rPr>
          <w:rFonts w:ascii="Times New Roman" w:eastAsia="SimSun" w:hAnsi="Times New Roman"/>
          <w:i/>
          <w:sz w:val="28"/>
          <w:szCs w:val="28"/>
        </w:rPr>
        <w:t>“Có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hành 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khó hành”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Ngài giáo hóa chúng sanh,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ngh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dư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cây,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trưa ăn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a, ba y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bát,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[như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y],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khó hành mà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hành! Giáo hóa chúng sanh đúng là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không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t;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“vă</w:t>
      </w:r>
      <w:r w:rsidRPr="0001023A">
        <w:rPr>
          <w:rFonts w:ascii="Times New Roman" w:eastAsia="SimSun" w:hAnsi="Times New Roman"/>
          <w:i/>
          <w:sz w:val="28"/>
          <w:szCs w:val="28"/>
        </w:rPr>
        <w:t>n hóa đa nguyên”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là ai,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phân 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qu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gia,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phân 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dân,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tôn giáo,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i!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Ngài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tâm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luôn hy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cũng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như Ngài.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chúng ta 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i,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Tôn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trong các đ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, có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có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Ngài hay chăng?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có hay không? Có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có,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có hai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ư?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trò đã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y,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tôn sư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hay không?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i! Vĩnh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quên ơn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đã nêu gương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t.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m chí, nói theo b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phàm phu chúng ta,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n,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và phư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báo 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tr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y.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Hoa, có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trư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p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trò đ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Nguyên, làm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là chàng Tú Tài nghèo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xác. Nhưng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thu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bé,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đã xây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 cơ s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tôn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hay không?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gh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trên,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giáo hóa chúng sanh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quên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g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chú tâm quan sát, [s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sư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đã vì chúng ta th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i/>
          <w:sz w:val="28"/>
          <w:szCs w:val="28"/>
        </w:rPr>
        <w:t>“mãn túc k</w:t>
      </w:r>
      <w:r w:rsidRPr="0001023A">
        <w:rPr>
          <w:rFonts w:ascii="Times New Roman" w:eastAsia="SimSun" w:hAnsi="Times New Roman"/>
          <w:i/>
          <w:sz w:val="28"/>
          <w:szCs w:val="28"/>
        </w:rPr>
        <w:t>ỳ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n, tâm vô ti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d</w:t>
      </w:r>
      <w:r w:rsidRPr="0001023A">
        <w:rPr>
          <w:rFonts w:ascii="Times New Roman" w:eastAsia="SimSun" w:hAnsi="Times New Roman"/>
          <w:i/>
          <w:sz w:val="28"/>
          <w:szCs w:val="28"/>
        </w:rPr>
        <w:t>ụ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 xml:space="preserve"> (th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ãn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tâm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hâm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ham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n). Làm cho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ngay trong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nh! Nay đã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***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c, xin hãy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Xin xem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sáu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theo: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i/>
          <w:sz w:val="28"/>
          <w:szCs w:val="28"/>
        </w:rPr>
        <w:t>(Kinh)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m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ỹ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n chúng sanh, m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t ho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ch đ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c, chư tam-mu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i v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01023A">
        <w:rPr>
          <w:rFonts w:ascii="Times New Roman" w:eastAsia="SimSun" w:hAnsi="Times New Roman"/>
          <w:b/>
          <w:sz w:val="28"/>
          <w:szCs w:val="32"/>
        </w:rPr>
        <w:t>(</w:t>
      </w:r>
      <w:r w:rsidRPr="0001023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01023A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01023A">
        <w:rPr>
          <w:rFonts w:ascii="DFKai-SB" w:eastAsia="DFKai-SB" w:hAnsi="DFKai-SB" w:cs="MS Gothic" w:hint="eastAsia"/>
          <w:b/>
          <w:sz w:val="28"/>
          <w:szCs w:val="32"/>
        </w:rPr>
        <w:t>得不美食。當願眾生。莫不獲得。諸三昧味。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i/>
          <w:sz w:val="28"/>
          <w:szCs w:val="28"/>
        </w:rPr>
        <w:t>(</w:t>
      </w:r>
      <w:r w:rsidRPr="0001023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01023A">
        <w:rPr>
          <w:rFonts w:ascii="Times New Roman" w:eastAsia="SimSun" w:hAnsi="Times New Roman"/>
          <w:i/>
          <w:sz w:val="28"/>
          <w:szCs w:val="28"/>
        </w:rPr>
        <w:t>: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đ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ăn d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>,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cho chúng sanh,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ai không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 các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i).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có khá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là chánh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đ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kia là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n.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ngon,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mình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hích ăn. Trong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</w:t>
      </w:r>
      <w:r w:rsidRPr="0001023A">
        <w:rPr>
          <w:rFonts w:ascii="Times New Roman" w:eastAsia="SimSun" w:hAnsi="Times New Roman"/>
          <w:i/>
          <w:sz w:val="28"/>
          <w:szCs w:val="28"/>
        </w:rPr>
        <w:t>“b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m</w:t>
      </w:r>
      <w:r w:rsidRPr="0001023A">
        <w:rPr>
          <w:rFonts w:ascii="Times New Roman" w:eastAsia="SimSun" w:hAnsi="Times New Roman"/>
          <w:i/>
          <w:sz w:val="28"/>
          <w:szCs w:val="28"/>
        </w:rPr>
        <w:t>ỹ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nghĩa là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hính mình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thích ăn. Trong khi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01023A">
        <w:rPr>
          <w:rFonts w:ascii="Times New Roman" w:eastAsia="SimSun" w:hAnsi="Times New Roman"/>
          <w:sz w:val="28"/>
          <w:szCs w:val="28"/>
        </w:rPr>
        <w:t>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[tình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này]. Tôi tin là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ăn ngon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ăn d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là đa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tu hành.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vô th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nay,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mài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giũa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tr</w:t>
      </w:r>
      <w:r w:rsidRPr="0001023A">
        <w:rPr>
          <w:rFonts w:ascii="Times New Roman" w:eastAsia="SimSun" w:hAnsi="Times New Roman"/>
          <w:sz w:val="28"/>
          <w:szCs w:val="28"/>
        </w:rPr>
        <w:t>ong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cho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nào không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p. Chúng tôi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p: </w:t>
      </w:r>
      <w:r w:rsidRPr="0001023A">
        <w:rPr>
          <w:rFonts w:ascii="Times New Roman" w:eastAsia="SimSun" w:hAnsi="Times New Roman"/>
          <w:i/>
          <w:sz w:val="28"/>
          <w:szCs w:val="28"/>
        </w:rPr>
        <w:t>“Ngư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nào cũng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ngư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 t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t; 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nào cũng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là 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t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t”</w:t>
      </w:r>
      <w:r w:rsidRPr="0001023A">
        <w:rPr>
          <w:rFonts w:ascii="Times New Roman" w:eastAsia="SimSun" w:hAnsi="Times New Roman"/>
          <w:sz w:val="28"/>
          <w:szCs w:val="28"/>
        </w:rPr>
        <w:t>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tu hành, công phu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 là tăng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ngày. Vì sao?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mài luy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mài cho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làu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và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là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p khí. </w:t>
      </w:r>
      <w:r w:rsidRPr="0001023A">
        <w:rPr>
          <w:rFonts w:ascii="Times New Roman" w:eastAsia="SimSun" w:hAnsi="Times New Roman"/>
          <w:sz w:val="28"/>
          <w:szCs w:val="28"/>
        </w:rPr>
        <w:t>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c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so đo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01023A">
        <w:rPr>
          <w:rFonts w:ascii="Times New Roman" w:eastAsia="SimSun" w:hAnsi="Times New Roman"/>
          <w:sz w:val="28"/>
          <w:szCs w:val="28"/>
        </w:rPr>
        <w:t>trong tâm còn có lúc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đôi chút, tuy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n, còn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tí hoan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chút chán ghét,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nhi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nhưng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chút nh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nhi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tu hành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y như cũ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thành chư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nghiêm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trong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[là vì] khi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[n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u] xin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khó nu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t, trong tâm khó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đôi chút,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[sanh lòng khó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luôn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ng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i.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kinh, chu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thí,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ngày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bên thân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nghe kinh,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giáo, nhưng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thông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t lý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đó là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ngon thì có tâm tham hay không?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có!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d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, có oán 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hay không?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có! Nhưng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ăn ngon thì nói chung là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tí ưa thí</w:t>
      </w:r>
      <w:r w:rsidRPr="0001023A">
        <w:rPr>
          <w:rFonts w:ascii="Times New Roman" w:eastAsia="SimSun" w:hAnsi="Times New Roman"/>
          <w:sz w:val="28"/>
          <w:szCs w:val="28"/>
        </w:rPr>
        <w:t>ch hương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xin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khó nu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thì nói chung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m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khó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u đôi chút. Do “đôi chút”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mà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vào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làm thân súc sanh,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thân r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có đáng s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hay không?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[c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 là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đã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Vì sao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?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truy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ký,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Ngài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có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thông. Ngài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Trung Hoa,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Châu,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hai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Sư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mà! Khi Sư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Trung Hoa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ba, dùng thân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pháp sư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phiên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n. Sư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làm long vương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Hoa.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dài hơn con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nói chung là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trăm năm,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long vương đã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Sư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,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</w:t>
      </w:r>
      <w:r w:rsidRPr="0001023A">
        <w:rPr>
          <w:rFonts w:ascii="Times New Roman" w:eastAsia="SimSun" w:hAnsi="Times New Roman"/>
          <w:sz w:val="28"/>
          <w:szCs w:val="28"/>
        </w:rPr>
        <w:t xml:space="preserve"> ông ta.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Sư không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sau khi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do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ng, tâm sân khu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ng n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. [Ngư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ta]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bái,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bèn hoan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phù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bái,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ông ta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chán ghét,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phù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mà có lúc còn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làm khó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đôi chút.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mà!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toàn là th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cho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qu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có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cung kính hay không?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Nhưng kính nhi vi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n chi! </w:t>
      </w:r>
      <w:r w:rsidRPr="0001023A">
        <w:rPr>
          <w:rFonts w:ascii="Times New Roman" w:eastAsia="SimSun" w:hAnsi="Times New Roman"/>
          <w:i/>
          <w:sz w:val="28"/>
          <w:szCs w:val="28"/>
        </w:rPr>
        <w:t>“Vi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>n”</w:t>
      </w:r>
      <w:r w:rsidRPr="0001023A">
        <w:rPr>
          <w:rFonts w:ascii="Times New Roman" w:eastAsia="SimSun" w:hAnsi="Times New Roman"/>
          <w:sz w:val="28"/>
          <w:szCs w:val="28"/>
        </w:rPr>
        <w:t xml:space="preserve"> có nghĩa là gì?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theo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nghe theo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huy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có ý nghĩa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đó,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cung kính,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còn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kinh, thuy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pháp, siêu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giúp 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lìa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Do đó,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nơi đó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ông ta.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là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đã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nhưng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nào chúng ta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t. Chúng ta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theo ghi chép trong kinh đi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Thiên Nhãn Thông, Thiên Nhĩ Thông,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Sơ Tín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trong kinh Hoa Nghiêm có năng </w:t>
      </w:r>
      <w:r w:rsidRPr="0001023A">
        <w:rPr>
          <w:rFonts w:ascii="Times New Roman" w:eastAsia="SimSun" w:hAnsi="Times New Roman"/>
          <w:sz w:val="28"/>
          <w:szCs w:val="28"/>
        </w:rPr>
        <w:t>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này. Tha Tâm và Túc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nói chung là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Tín ho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Tam Tín,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các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này.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Tín tương đương A La Hán,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có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u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Thông. Tam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Túc Thông,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có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u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Thông.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đã th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sáu món [th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thông]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. Sáu món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theo kinh Hoa Nghiêm,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thi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là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Tín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lên,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phàm nhân.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giúp cho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cũ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trong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Nhưng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cũ,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tuy ch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trong ba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ráo!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 có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do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ư?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i!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khai th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sám h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chính mình khi làm long vương đã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ít t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p!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siêu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? Tu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Cũng là do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phương cúng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ông ta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u.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long vương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linh ngh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linh nghi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là gì? Trong quá kh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ông ta đã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kinh giáo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kinh.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ông ta linh thiêng. Ông ta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thích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thí,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báo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ông ta: “Ông hãy đem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tài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dâng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tôi thay ông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ngôi chùa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t”.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báo.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 chùa, ho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pháp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sanh;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ngôi chùa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u tiên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Giang Nam là do dùng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long vương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xây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ng,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ng thay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cho ông ta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là chính mình tu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chính mình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tu,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!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Tăng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Duyên cho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làm,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u”.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ghi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gì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t? Tu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và tu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nhưng tu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tu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có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làm cơ s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cơ s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gì, nhưng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sanh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</w:t>
      </w:r>
      <w:r w:rsidRPr="0001023A">
        <w:rPr>
          <w:rFonts w:ascii="Times New Roman" w:eastAsia="SimSun" w:hAnsi="Times New Roman"/>
          <w:i/>
          <w:sz w:val="28"/>
          <w:szCs w:val="28"/>
        </w:rPr>
        <w:t>“do gi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i đ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nh, do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Đ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nh khai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i/>
          <w:sz w:val="28"/>
          <w:szCs w:val="28"/>
        </w:rPr>
        <w:t>u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1023A">
        <w:rPr>
          <w:rFonts w:ascii="Times New Roman" w:eastAsia="SimSun" w:hAnsi="Times New Roman"/>
          <w:i/>
          <w:sz w:val="28"/>
          <w:szCs w:val="28"/>
        </w:rPr>
        <w:t>.</w:t>
      </w:r>
      <w:r w:rsidRPr="0001023A">
        <w:rPr>
          <w:rFonts w:ascii="Times New Roman" w:eastAsia="SimSun" w:hAnsi="Times New Roman"/>
          <w:sz w:val="28"/>
          <w:szCs w:val="28"/>
        </w:rPr>
        <w:t xml:space="preserve"> Do đó,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nhưng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Có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Do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thì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thiên,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còn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vào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Thiên!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sáu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i; hoàn </w:t>
      </w:r>
      <w:r w:rsidRPr="0001023A">
        <w:rPr>
          <w:rFonts w:ascii="Times New Roman" w:eastAsia="SimSun" w:hAnsi="Times New Roman"/>
          <w:sz w:val="28"/>
          <w:szCs w:val="28"/>
        </w:rPr>
        <w:t>toàn d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a vào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thì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đa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Thiên. Vì sao?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Ma Thiên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lên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có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 chút công phu tu hành. Công phu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công phu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[tuy]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và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n. Hoàn toàn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đa là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Thiên. Ngài An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Cao nói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làm long vương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Ngài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song tu, tu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quan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 hơn tu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Vì sao?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, thoát tam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không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sư nói </w:t>
      </w:r>
      <w:r w:rsidRPr="0001023A">
        <w:rPr>
          <w:rFonts w:ascii="Times New Roman" w:eastAsia="SimSun" w:hAnsi="Times New Roman"/>
          <w:i/>
          <w:sz w:val="28"/>
          <w:szCs w:val="28"/>
        </w:rPr>
        <w:t>“chuy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này phư</w:t>
      </w:r>
      <w:r w:rsidRPr="0001023A">
        <w:rPr>
          <w:rFonts w:ascii="Times New Roman" w:eastAsia="SimSun" w:hAnsi="Times New Roman"/>
          <w:i/>
          <w:sz w:val="28"/>
          <w:szCs w:val="28"/>
        </w:rPr>
        <w:t>ớ</w:t>
      </w:r>
      <w:r w:rsidRPr="0001023A">
        <w:rPr>
          <w:rFonts w:ascii="Times New Roman" w:eastAsia="SimSun" w:hAnsi="Times New Roman"/>
          <w:i/>
          <w:sz w:val="28"/>
          <w:szCs w:val="28"/>
        </w:rPr>
        <w:t>c 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th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i/>
          <w:sz w:val="28"/>
          <w:szCs w:val="28"/>
        </w:rPr>
        <w:t>ứ</w:t>
      </w:r>
      <w:r w:rsidRPr="0001023A">
        <w:rPr>
          <w:rFonts w:ascii="Times New Roman" w:eastAsia="SimSun" w:hAnsi="Times New Roman"/>
          <w:i/>
          <w:sz w:val="28"/>
          <w:szCs w:val="28"/>
        </w:rPr>
        <w:t>u”. “Chuy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này”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Do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thoát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thoát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này.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nó là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là căn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[ch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>] có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a trong ba ác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xem,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Sư,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kh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xin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khó nu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t, trong tâm còn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tí</w:t>
      </w:r>
      <w:r w:rsidRPr="0001023A">
        <w:rPr>
          <w:rFonts w:ascii="Times New Roman" w:eastAsia="SimSun" w:hAnsi="Times New Roman"/>
          <w:sz w:val="28"/>
          <w:szCs w:val="28"/>
        </w:rPr>
        <w:t xml:space="preserve"> khó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ph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m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là trì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trong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xen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p,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thu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ông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khai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Vì sao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i?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nghiêm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tí b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ý.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t tí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o nh</w:t>
      </w:r>
      <w:r w:rsidRPr="0001023A">
        <w:rPr>
          <w:rFonts w:ascii="Times New Roman" w:eastAsia="SimSun" w:hAnsi="Times New Roman"/>
          <w:sz w:val="28"/>
          <w:szCs w:val="28"/>
        </w:rPr>
        <w:t>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đó. Nhưng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này,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khó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làm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ài giũa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trong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tôi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năm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n. </w:t>
      </w:r>
      <w:r w:rsidRPr="0001023A">
        <w:rPr>
          <w:rFonts w:ascii="Times New Roman" w:eastAsia="SimSun" w:hAnsi="Times New Roman"/>
          <w:sz w:val="28"/>
          <w:szCs w:val="28"/>
        </w:rPr>
        <w:t>Hai mươi năm? Hai mươi năm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n! Ba mươi năm, kh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là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năm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 xml:space="preserve"> hơn.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khi nào,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l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mà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tham ái hay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sân khu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bình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ng, bình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thưa cùng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li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n;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n.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là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Sáu căn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sáu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sanh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òn có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khí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Trong kinh giáo đã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ch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nhanh chóng.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trong Tông Môn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 nói: </w:t>
      </w:r>
      <w:r w:rsidRPr="0001023A">
        <w:rPr>
          <w:rFonts w:ascii="Times New Roman" w:eastAsia="SimSun" w:hAnsi="Times New Roman"/>
          <w:i/>
          <w:sz w:val="28"/>
          <w:szCs w:val="28"/>
        </w:rPr>
        <w:t>“Ch</w:t>
      </w:r>
      <w:r w:rsidRPr="0001023A">
        <w:rPr>
          <w:rFonts w:ascii="Times New Roman" w:eastAsia="SimSun" w:hAnsi="Times New Roman"/>
          <w:i/>
          <w:sz w:val="28"/>
          <w:szCs w:val="28"/>
        </w:rPr>
        <w:t>ẳ</w:t>
      </w:r>
      <w:r w:rsidRPr="0001023A">
        <w:rPr>
          <w:rFonts w:ascii="Times New Roman" w:eastAsia="SimSun" w:hAnsi="Times New Roman"/>
          <w:i/>
          <w:sz w:val="28"/>
          <w:szCs w:val="28"/>
        </w:rPr>
        <w:t>ng s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 kh</w:t>
      </w:r>
      <w:r w:rsidRPr="0001023A">
        <w:rPr>
          <w:rFonts w:ascii="Times New Roman" w:eastAsia="SimSun" w:hAnsi="Times New Roman"/>
          <w:i/>
          <w:sz w:val="28"/>
          <w:szCs w:val="28"/>
        </w:rPr>
        <w:t>ở</w:t>
      </w:r>
      <w:r w:rsidRPr="0001023A">
        <w:rPr>
          <w:rFonts w:ascii="Times New Roman" w:eastAsia="SimSun" w:hAnsi="Times New Roman"/>
          <w:i/>
          <w:sz w:val="28"/>
          <w:szCs w:val="28"/>
        </w:rPr>
        <w:t>i, ch</w:t>
      </w:r>
      <w:r w:rsidRPr="0001023A">
        <w:rPr>
          <w:rFonts w:ascii="Times New Roman" w:eastAsia="SimSun" w:hAnsi="Times New Roman"/>
          <w:i/>
          <w:sz w:val="28"/>
          <w:szCs w:val="28"/>
        </w:rPr>
        <w:t>ỉ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m”.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bèn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n!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lên, trong sát-na,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trong sát-na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hai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ngay,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ng.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n, hai câu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đó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n: </w:t>
      </w:r>
      <w:r w:rsidRPr="0001023A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n chúng sanh, m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 b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t ho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ch đ</w:t>
      </w:r>
      <w:r w:rsidRPr="0001023A">
        <w:rPr>
          <w:rFonts w:ascii="Times New Roman" w:eastAsia="SimSun" w:hAnsi="Times New Roman"/>
          <w:i/>
          <w:sz w:val="28"/>
          <w:szCs w:val="28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</w:rPr>
        <w:t>c, chư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cho chúng sanh, không ai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các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i),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nên nghĩ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món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ăn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, mà hãy nghĩ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gì?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là pháp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Tuy mùi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ngon lành, pháp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p.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đó, ngay l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chuy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(S</w:t>
      </w:r>
      <w:r w:rsidRPr="0001023A">
        <w:rPr>
          <w:rFonts w:ascii="Times New Roman" w:hAnsi="Times New Roman"/>
          <w:iCs/>
          <w:sz w:val="28"/>
          <w:szCs w:val="28"/>
          <w:lang w:val="en"/>
        </w:rPr>
        <w:t>amādhi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1023A">
        <w:rPr>
          <w:rFonts w:ascii="Times New Roman" w:eastAsia="SimSun" w:hAnsi="Times New Roman"/>
          <w:sz w:val="28"/>
          <w:szCs w:val="28"/>
        </w:rPr>
        <w:t>là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sang nghĩa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Hán là Chánh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đó,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Tam [trong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n] có nghĩa là Chánh. A N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u Đa La Tam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Tam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(A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nuttarā-</w:t>
      </w:r>
      <w:r w:rsidRPr="0001023A">
        <w:rPr>
          <w:rStyle w:val="tgc"/>
          <w:rFonts w:ascii="Times New Roman" w:hAnsi="Times New Roman"/>
          <w:bCs/>
          <w:sz w:val="28"/>
          <w:szCs w:val="28"/>
          <w:lang w:val="en"/>
        </w:rPr>
        <w:t>samyak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-sa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bodhi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01023A">
        <w:rPr>
          <w:rFonts w:ascii="Times New Roman" w:eastAsia="SimSun" w:hAnsi="Times New Roman"/>
          <w:sz w:val="28"/>
          <w:szCs w:val="28"/>
        </w:rPr>
        <w:t>: Tam là Chánh,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Giác, [Tam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(S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a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01023A">
        <w:rPr>
          <w:rStyle w:val="tgc"/>
          <w:rFonts w:ascii="Times New Roman" w:hAnsi="Times New Roman"/>
          <w:sz w:val="28"/>
          <w:szCs w:val="28"/>
          <w:lang w:val="en"/>
        </w:rPr>
        <w:t>bodhi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01023A">
        <w:rPr>
          <w:rFonts w:ascii="Times New Roman" w:eastAsia="SimSun" w:hAnsi="Times New Roman"/>
          <w:sz w:val="28"/>
          <w:szCs w:val="28"/>
        </w:rPr>
        <w:t xml:space="preserve"> là] Chánh Giác. Tam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(Samyak):</w:t>
      </w:r>
      <w:r w:rsidRPr="0001023A">
        <w:rPr>
          <w:rFonts w:ascii="Times New Roman" w:eastAsia="SimSun" w:hAnsi="Times New Roman"/>
          <w:sz w:val="28"/>
          <w:szCs w:val="28"/>
        </w:rPr>
        <w:t xml:space="preserve"> Tam là Chánh,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là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ng, [Tam Mi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Tam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là] Chánh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Chánh Giác.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là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i/>
          <w:sz w:val="28"/>
          <w:szCs w:val="28"/>
        </w:rPr>
        <w:t>“Chư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>: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chánh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quá ư là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u! Chánh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(</w:t>
      </w:r>
      <w:r w:rsidRPr="0001023A">
        <w:rPr>
          <w:rFonts w:ascii="DFKai-SB" w:eastAsia="DFKai-SB" w:hAnsi="DFKai-SB" w:cs="MS Gothic" w:hint="eastAsia"/>
          <w:sz w:val="28"/>
          <w:szCs w:val="28"/>
        </w:rPr>
        <w:t>正受</w:t>
      </w:r>
      <w:r w:rsidRPr="0001023A">
        <w:rPr>
          <w:rFonts w:ascii="Times New Roman" w:eastAsia="SimSun" w:hAnsi="Times New Roman"/>
          <w:sz w:val="28"/>
          <w:szCs w:val="28"/>
        </w:rPr>
        <w:t>)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Trong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ng,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và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c; đó là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có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Có ưa thích, có chán ghét,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ng. Đó là gì? Sanh ra phi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não.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ngon, hay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ăn d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bên ngoài. Trong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có!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là tâm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ta.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phát [tâm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ta]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i. Trên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chúng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là bình đ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ng. Vì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Ng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u Ích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sư nói hay l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 xml:space="preserve">m: </w:t>
      </w:r>
      <w:r w:rsidRPr="0001023A">
        <w:rPr>
          <w:rFonts w:ascii="Times New Roman" w:eastAsia="SimSun" w:hAnsi="Times New Roman"/>
          <w:i/>
          <w:sz w:val="28"/>
          <w:szCs w:val="28"/>
        </w:rPr>
        <w:t>“C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 duyên không t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>t, x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u”. “C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bên ngoài, </w:t>
      </w:r>
      <w:r w:rsidRPr="0001023A">
        <w:rPr>
          <w:rFonts w:ascii="Times New Roman" w:eastAsia="SimSun" w:hAnsi="Times New Roman"/>
          <w:i/>
          <w:sz w:val="28"/>
          <w:szCs w:val="28"/>
        </w:rPr>
        <w:t>“duyên”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nhân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. </w:t>
      </w:r>
      <w:r w:rsidRPr="0001023A">
        <w:rPr>
          <w:rFonts w:ascii="Times New Roman" w:eastAsia="SimSun" w:hAnsi="Times New Roman"/>
          <w:i/>
          <w:sz w:val="28"/>
          <w:szCs w:val="28"/>
        </w:rPr>
        <w:t>“C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nh”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xin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chén cơm, đó là hoàn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t, có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u hay không?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có!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hay x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01023A">
        <w:rPr>
          <w:rFonts w:ascii="Times New Roman" w:eastAsia="SimSun" w:hAnsi="Times New Roman"/>
          <w:sz w:val="28"/>
          <w:szCs w:val="28"/>
        </w:rPr>
        <w:t>do tâm d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Vì sao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có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bát cơm, các Ngài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m? Các Ngài sanh tâm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chúng ta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Tâm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là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i. Sáu căn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sáu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n, sanh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cái tâm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tâm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nh. Vì sao? Trong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có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p. 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“Tình”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1023A">
        <w:rPr>
          <w:rFonts w:ascii="DFKai-SB" w:eastAsia="DFKai-SB" w:hAnsi="DFKai-SB" w:cs="MS Gothic" w:hint="eastAsia"/>
          <w:sz w:val="28"/>
          <w:szCs w:val="28"/>
        </w:rPr>
        <w:t>情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1023A">
        <w:rPr>
          <w:rFonts w:ascii="Times New Roman" w:eastAsia="SimSun" w:hAnsi="Times New Roman"/>
          <w:sz w:val="28"/>
          <w:szCs w:val="28"/>
        </w:rPr>
        <w:t>là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tình,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ng, gi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n, bu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n, vui, yêu, ghét, ham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n. </w:t>
      </w:r>
      <w:r w:rsidRPr="0001023A">
        <w:rPr>
          <w:rFonts w:ascii="Times New Roman" w:eastAsia="SimSun" w:hAnsi="Times New Roman"/>
          <w:i/>
          <w:sz w:val="28"/>
          <w:szCs w:val="28"/>
        </w:rPr>
        <w:t>“Ch</w:t>
      </w:r>
      <w:r w:rsidRPr="0001023A">
        <w:rPr>
          <w:rFonts w:ascii="Times New Roman" w:eastAsia="SimSun" w:hAnsi="Times New Roman"/>
          <w:i/>
          <w:sz w:val="28"/>
          <w:szCs w:val="28"/>
        </w:rPr>
        <w:t>ấ</w:t>
      </w:r>
      <w:r w:rsidRPr="0001023A">
        <w:rPr>
          <w:rFonts w:ascii="Times New Roman" w:eastAsia="SimSun" w:hAnsi="Times New Roman"/>
          <w:i/>
          <w:sz w:val="28"/>
          <w:szCs w:val="28"/>
        </w:rPr>
        <w:t>p”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01023A">
        <w:rPr>
          <w:rFonts w:ascii="DFKai-SB" w:eastAsia="DFKai-SB" w:hAnsi="DFKai-SB" w:cs="MS Gothic" w:hint="eastAsia"/>
          <w:sz w:val="28"/>
          <w:szCs w:val="28"/>
        </w:rPr>
        <w:t>執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01023A">
        <w:rPr>
          <w:rFonts w:ascii="Times New Roman" w:eastAsia="SimSun" w:hAnsi="Times New Roman"/>
          <w:sz w:val="28"/>
          <w:szCs w:val="28"/>
        </w:rPr>
        <w:t>là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N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y sanh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thì là phàm phu. Phàm là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cái g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c, là nhân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cò</w:t>
      </w:r>
      <w:r w:rsidRPr="0001023A">
        <w:rPr>
          <w:rFonts w:ascii="Times New Roman" w:eastAsia="SimSun" w:hAnsi="Times New Roman"/>
          <w:sz w:val="28"/>
          <w:szCs w:val="28"/>
        </w:rPr>
        <w:t>n có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làm sao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cho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i?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nghiên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 khoa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ngo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qu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c, nghiên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tâm linh.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ng báo cáo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đã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con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có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có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c. Đã có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đương nhiên là có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sau,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là</w:t>
      </w:r>
      <w:r w:rsidRPr="0001023A">
        <w:rPr>
          <w:rFonts w:ascii="Times New Roman" w:eastAsia="SimSun" w:hAnsi="Times New Roman"/>
          <w:sz w:val="28"/>
          <w:szCs w:val="28"/>
        </w:rPr>
        <w:t xml:space="preserve"> có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p; nói chung,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lìa kh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Do nguyên nhân nào?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nghiên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u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lý này,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“bi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đương nhiên, nhưng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nguyên do”.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đã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minh. Vì sao có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i? Luân </w:t>
      </w: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là do nguyên nhân nào? Có cách nào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 hay chăng?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thì có cách nào hay không?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t, mà cũng chưa có ai nghĩ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như Bà La Môn giáo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. Chư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tr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hu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đã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Bà La Môn nói ra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Vì sao Bà La Môn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t?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tu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trong kinh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nói là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Bát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Bà La Môn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Bát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Khi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Bát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rành r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hu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Vì sao?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 các chi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không gian, đích thân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đích thân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xúc, nhưng r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vì sao [mà có tr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hu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t!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ngoài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Trên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là tam thiên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thiên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có công phu,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đó khi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01023A">
        <w:rPr>
          <w:rFonts w:ascii="Times New Roman" w:eastAsia="SimSun" w:hAnsi="Times New Roman"/>
          <w:sz w:val="28"/>
          <w:szCs w:val="28"/>
        </w:rPr>
        <w:t>k</w:t>
      </w:r>
      <w:r w:rsidRPr="0001023A">
        <w:rPr>
          <w:rFonts w:ascii="Times New Roman" w:eastAsia="SimSun" w:hAnsi="Times New Roman"/>
          <w:sz w:val="28"/>
          <w:szCs w:val="28"/>
        </w:rPr>
        <w:t>ẻ</w:t>
      </w:r>
      <w:r w:rsidRPr="0001023A">
        <w:rPr>
          <w:rFonts w:ascii="Times New Roman" w:eastAsia="SimSun" w:hAnsi="Times New Roman"/>
          <w:sz w:val="28"/>
          <w:szCs w:val="28"/>
        </w:rPr>
        <w:t xml:space="preserve"> khác kinh hãi, nay chúng ta nói là “công năng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d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”,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chưa phát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nào có năng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to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như [nhìn vào] lòng bàn tay, nhưng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do đâu mà có [l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o].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khi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quy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rành r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nghi 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này,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vì sao mà có,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nên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nào!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sau khi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do nương theo phương pháp do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t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p,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là A La Hán,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là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quá ư là n</w:t>
      </w:r>
      <w:r w:rsidRPr="0001023A">
        <w:rPr>
          <w:rFonts w:ascii="Times New Roman" w:eastAsia="SimSun" w:hAnsi="Times New Roman"/>
          <w:sz w:val="28"/>
          <w:szCs w:val="28"/>
        </w:rPr>
        <w:t>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đó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i/>
          <w:sz w:val="28"/>
          <w:szCs w:val="28"/>
        </w:rPr>
        <w:t>là “căn cơ chín mu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i”.</w:t>
      </w:r>
      <w:r w:rsidRPr="0001023A">
        <w:rPr>
          <w:rFonts w:ascii="Times New Roman" w:eastAsia="SimSun" w:hAnsi="Times New Roman"/>
          <w:sz w:val="28"/>
          <w:szCs w:val="28"/>
        </w:rPr>
        <w:t xml:space="preserve"> Vì sao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mà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Hoa? Xu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vô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ng, vì trình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Hoa chưa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y,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i.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Thiên,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Thiên, và Vô S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Thiên,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Hoa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trong nhân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Đao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Thiên,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cách nào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 xml:space="preserve">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Do l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này,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là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nhân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 qu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 xml:space="preserve"> và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a ng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khái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m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ơ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 rõ ràng như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! Do căn cơ nơi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chín mu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nói,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ngay,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cách nào,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làm đư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“căn cơ chín mu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“chín mu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 xml:space="preserve"> là gì? Li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>u sanh t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, thoát tam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chính là cơ duyên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đã chín mu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“chúng sanh căn cơ chín mu</w:t>
      </w:r>
      <w:r w:rsidRPr="0001023A">
        <w:rPr>
          <w:rFonts w:ascii="Times New Roman" w:eastAsia="SimSun" w:hAnsi="Times New Roman"/>
          <w:i/>
          <w:sz w:val="28"/>
          <w:szCs w:val="28"/>
        </w:rPr>
        <w:t>ồ</w:t>
      </w:r>
      <w:r w:rsidRPr="0001023A">
        <w:rPr>
          <w:rFonts w:ascii="Times New Roman" w:eastAsia="SimSun" w:hAnsi="Times New Roman"/>
          <w:i/>
          <w:sz w:val="28"/>
          <w:szCs w:val="28"/>
        </w:rPr>
        <w:t>i”.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có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mang căn tánh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Trung Hoa,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giáo hu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a. Giáo pháp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cao minh hơn giáo pháp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a. Ti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[gi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thoát kh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i]</w:t>
      </w:r>
      <w:r w:rsidRPr="0001023A">
        <w:rPr>
          <w:rFonts w:ascii="Times New Roman" w:eastAsia="SimSun" w:hAnsi="Times New Roman"/>
          <w:sz w:val="28"/>
          <w:szCs w:val="28"/>
        </w:rPr>
        <w:t xml:space="preserve">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trong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tiêu,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l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01023A">
        <w:rPr>
          <w:rFonts w:ascii="Times New Roman" w:eastAsia="SimSun" w:hAnsi="Times New Roman"/>
          <w:sz w:val="28"/>
          <w:szCs w:val="28"/>
        </w:rPr>
        <w:t>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làm m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tiêu,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nhau! Trong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a,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pháp môn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01023A">
        <w:rPr>
          <w:rFonts w:ascii="Times New Roman" w:eastAsia="SimSun" w:hAnsi="Times New Roman"/>
          <w:sz w:val="28"/>
          <w:szCs w:val="28"/>
        </w:rPr>
        <w:t>háp hãy còn chín ngàn năm,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rõ ràng: Trong chín ngàn năm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m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o, vư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t thoát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pháp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là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Có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có </w:t>
      </w:r>
      <w:r w:rsidRPr="0001023A">
        <w:rPr>
          <w:rFonts w:ascii="Times New Roman" w:eastAsia="SimSun" w:hAnsi="Times New Roman"/>
          <w:i/>
          <w:sz w:val="28"/>
          <w:szCs w:val="28"/>
        </w:rPr>
        <w:t>“chư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hay không? Có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!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là gì?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i. Không 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sau đó còn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câu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a, </w:t>
      </w:r>
      <w:r w:rsidRPr="0001023A">
        <w:rPr>
          <w:rFonts w:ascii="Times New Roman" w:eastAsia="SimSun" w:hAnsi="Times New Roman"/>
          <w:i/>
          <w:sz w:val="28"/>
          <w:szCs w:val="28"/>
        </w:rPr>
        <w:t>“Ni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>m 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là vua trong các 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i”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ghi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câu này!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rõ, cu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ngày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lo li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u.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hài lòng v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ý, “A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t”, [t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là] dùng câu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nh tan </w:t>
      </w:r>
      <w:r w:rsidRPr="0001023A">
        <w:rPr>
          <w:rFonts w:ascii="Times New Roman" w:eastAsia="SimSun" w:hAnsi="Times New Roman"/>
          <w:sz w:val="28"/>
          <w:szCs w:val="28"/>
        </w:rPr>
        <w:t>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thích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Vì sao? Đó là tình,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chính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căn c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 thích</w:t>
      </w:r>
      <w:r w:rsidRPr="0001023A">
        <w:rPr>
          <w:rFonts w:ascii="Times New Roman" w:eastAsia="SimSun" w:hAnsi="Times New Roman"/>
          <w:sz w:val="28"/>
          <w:szCs w:val="28"/>
        </w:rPr>
        <w:t>, [hãy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m]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xóa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ý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ưa thích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.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ngày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sáng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gìn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câu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vãng sanh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Nhưng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u,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i này </w:t>
      </w:r>
      <w:r w:rsidRPr="0001023A">
        <w:rPr>
          <w:rFonts w:ascii="Times New Roman" w:eastAsia="SimSun" w:hAnsi="Times New Roman"/>
          <w:sz w:val="28"/>
          <w:szCs w:val="28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u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là hãy coi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trong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đúng là quán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này, chúng ta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ng, [nhưng chúng]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ta.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ta,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mang theo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gì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gì cũng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sz w:val="28"/>
          <w:szCs w:val="28"/>
        </w:rPr>
        <w:t>.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quán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gia c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trong l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quán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cũng như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01023A">
        <w:rPr>
          <w:rFonts w:ascii="Times New Roman" w:eastAsia="SimSun" w:hAnsi="Times New Roman"/>
          <w:sz w:val="28"/>
          <w:szCs w:val="28"/>
        </w:rPr>
        <w:t>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đó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: Quý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trên sofa,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trà, còn có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ch</w:t>
      </w:r>
      <w:r w:rsidRPr="0001023A">
        <w:rPr>
          <w:rFonts w:ascii="Times New Roman" w:eastAsia="SimSun" w:hAnsi="Times New Roman"/>
          <w:sz w:val="28"/>
          <w:szCs w:val="28"/>
        </w:rPr>
        <w:t>ăm sóc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Giư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trên đó,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là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mình!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ng tâm thái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trong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gian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này,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thoát,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không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câu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san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ng. Câu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chính là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có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ng. Su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 ngày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sáng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hoan h</w:t>
      </w:r>
      <w:r w:rsidRPr="0001023A">
        <w:rPr>
          <w:rFonts w:ascii="Times New Roman" w:eastAsia="SimSun" w:hAnsi="Times New Roman"/>
          <w:sz w:val="28"/>
          <w:szCs w:val="28"/>
        </w:rPr>
        <w:t>ỷ</w:t>
      </w:r>
      <w:r w:rsidRPr="0001023A">
        <w:rPr>
          <w:rFonts w:ascii="Times New Roman" w:eastAsia="SimSun" w:hAnsi="Times New Roman"/>
          <w:sz w:val="28"/>
          <w:szCs w:val="28"/>
        </w:rPr>
        <w:t>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tham luy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ngh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nóng gi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n.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sau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luân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 trong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o. Sai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i!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 ràng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 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u rành r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chân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này.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thì là </w:t>
      </w:r>
      <w:r w:rsidRPr="0001023A">
        <w:rPr>
          <w:rFonts w:ascii="Times New Roman" w:eastAsia="SimSun" w:hAnsi="Times New Roman"/>
          <w:i/>
          <w:sz w:val="28"/>
          <w:szCs w:val="28"/>
        </w:rPr>
        <w:t>“bi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ni</w:t>
      </w:r>
      <w:r w:rsidRPr="0001023A">
        <w:rPr>
          <w:rFonts w:ascii="Times New Roman" w:eastAsia="SimSun" w:hAnsi="Times New Roman"/>
          <w:i/>
          <w:sz w:val="28"/>
          <w:szCs w:val="28"/>
        </w:rPr>
        <w:t>ệ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m”. </w:t>
      </w:r>
      <w:r w:rsidRPr="0001023A">
        <w:rPr>
          <w:rFonts w:ascii="Times New Roman" w:eastAsia="SimSun" w:hAnsi="Times New Roman"/>
          <w:sz w:val="28"/>
          <w:szCs w:val="28"/>
        </w:rPr>
        <w:t>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câu A Di Đà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Chánh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ta, t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hư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bình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ng! Trong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tình, ngũ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tình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thì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là Chánh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này, trong pháp môn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n”.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sáu căn ti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xúc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sáu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kh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i tâm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ng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công phu thành phi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n!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công phu thành phi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vào cõi Phàm Thánh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Cư,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m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vãng s</w:t>
      </w:r>
      <w:r w:rsidRPr="0001023A">
        <w:rPr>
          <w:rFonts w:ascii="Times New Roman" w:eastAsia="SimSun" w:hAnsi="Times New Roman"/>
          <w:sz w:val="28"/>
          <w:szCs w:val="28"/>
        </w:rPr>
        <w:t>anh.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các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c!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mong vãng sanh,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thành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bàn,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ng!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trong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khi có 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ch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nay,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n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y.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trong xã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này, xác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là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ý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sanh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[t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i] trong hơi th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nghĩ là còn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bao nhiêu năm! Nghĩ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đó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sai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i! Ta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 là có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ngày; ngày mai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ngày,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có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quán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.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gì? Tích lũy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c,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vì sao?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mang theo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ác tu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là đúng. Đo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ác,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ác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m, ác h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ích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chúng sanh,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làm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m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sanh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giác ng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t,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y là công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c, </w:t>
      </w:r>
      <w:r w:rsidRPr="0001023A">
        <w:rPr>
          <w:rFonts w:ascii="Times New Roman" w:eastAsia="SimSun" w:hAnsi="Times New Roman"/>
          <w:sz w:val="28"/>
          <w:szCs w:val="28"/>
        </w:rPr>
        <w:t>mang theo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Tuy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phư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báo nhân thiên, nhưng do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công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khi vãng sanh, nó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tăng cao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vãng sanh. Trong cõi Phàm Thánh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Cư cũng có ba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c, chín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m, giúp đ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tăng cao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Làm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là đúng, làm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khác thì sai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rõ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toàn tâm toàn l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khác, mà chuyên môn làm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chính mình thì tu tâm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01023A">
        <w:rPr>
          <w:rFonts w:ascii="Times New Roman" w:eastAsia="SimSun" w:hAnsi="Times New Roman"/>
          <w:sz w:val="28"/>
          <w:szCs w:val="28"/>
        </w:rPr>
        <w:t>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01023A">
        <w:rPr>
          <w:rFonts w:ascii="Times New Roman" w:eastAsia="SimSun" w:hAnsi="Times New Roman"/>
          <w:sz w:val="28"/>
          <w:szCs w:val="28"/>
        </w:rPr>
        <w:t xml:space="preserve">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là tâm thanh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nh.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có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hay sâu khác nhau.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nói theo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thì “công phu thành phi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n” là c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n,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tâm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là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trung. Lý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tâm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là sâu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t.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báo khác nhau.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tâm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cõi Phương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u Dư, Lý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tâm b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lo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sanh vào cõi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Báo Trang Nghiêm, khác nhau! Cao thì nói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ra,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c, </w:t>
      </w: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làm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không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Pháp môn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thù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 khôn sánh, vì sao?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 cõi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Chúng ta sanh vào cõi Phàm Thánh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Cư,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sanh vào cõi Phàm Thánh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Cư,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cùng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trong cõi Phương Ti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trong cõi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Báo, và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trong cõi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ch Quang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ngày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nơi,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ng như nói </w:t>
      </w:r>
      <w:r w:rsidRPr="0001023A">
        <w:rPr>
          <w:rFonts w:ascii="Times New Roman" w:eastAsia="SimSun" w:hAnsi="Times New Roman"/>
          <w:i/>
          <w:sz w:val="28"/>
          <w:szCs w:val="28"/>
        </w:rPr>
        <w:t>“h</w:t>
      </w:r>
      <w:r w:rsidRPr="0001023A">
        <w:rPr>
          <w:rFonts w:ascii="Times New Roman" w:eastAsia="SimSun" w:hAnsi="Times New Roman"/>
          <w:i/>
          <w:sz w:val="28"/>
          <w:szCs w:val="28"/>
        </w:rPr>
        <w:t>ễ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sanh v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cõi, đ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>u sanh v</w:t>
      </w:r>
      <w:r w:rsidRPr="0001023A">
        <w:rPr>
          <w:rFonts w:ascii="Times New Roman" w:eastAsia="SimSun" w:hAnsi="Times New Roman"/>
          <w:i/>
          <w:sz w:val="28"/>
          <w:szCs w:val="28"/>
        </w:rPr>
        <w:t>ề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t th</w:t>
      </w:r>
      <w:r w:rsidRPr="0001023A">
        <w:rPr>
          <w:rFonts w:ascii="Times New Roman" w:eastAsia="SimSun" w:hAnsi="Times New Roman"/>
          <w:i/>
          <w:sz w:val="28"/>
          <w:szCs w:val="28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</w:rPr>
        <w:t>y”.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Các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phương khác ch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có chuy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 nà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y! </w:t>
      </w:r>
      <w:r w:rsidRPr="0001023A">
        <w:rPr>
          <w:rFonts w:ascii="Times New Roman" w:eastAsia="SimSun" w:hAnsi="Times New Roman"/>
          <w:sz w:val="28"/>
          <w:szCs w:val="28"/>
        </w:rPr>
        <w:t>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Sa Bà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báo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Có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cõi hay không? Có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, nhưng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 xml:space="preserve">n cõi không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cùng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t nơi,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cùng thu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vào </w:t>
      </w: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không gian.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TV,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băng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 xml:space="preserve">n, mà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có các </w:t>
      </w:r>
      <w:r w:rsidRPr="0001023A">
        <w:rPr>
          <w:rFonts w:ascii="Times New Roman" w:eastAsia="SimSun" w:hAnsi="Times New Roman"/>
          <w:sz w:val="28"/>
          <w:szCs w:val="28"/>
        </w:rPr>
        <w:t>băng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khác nhau.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trong cõi Phàm Thánh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ng Cư toàn là phàm nhân,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thánh nhân. Nhưng Tây Phương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tuy có ba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c, b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cõi, các “băng t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n”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</w:rPr>
        <w:t>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nhau,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nghĩ bàn!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chúng ta,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mà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phương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chư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chúng ta, kinh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kinh Di Đà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rõ ràng!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Tây Phương thù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 là do thù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này. Chúng ta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so đo ph</w:t>
      </w:r>
      <w:r w:rsidRPr="0001023A">
        <w:rPr>
          <w:rFonts w:ascii="Times New Roman" w:eastAsia="SimSun" w:hAnsi="Times New Roman"/>
          <w:sz w:val="28"/>
          <w:szCs w:val="28"/>
        </w:rPr>
        <w:t>ẩ</w:t>
      </w:r>
      <w:r w:rsidRPr="0001023A">
        <w:rPr>
          <w:rFonts w:ascii="Times New Roman" w:eastAsia="SimSun" w:hAnsi="Times New Roman"/>
          <w:sz w:val="28"/>
          <w:szCs w:val="28"/>
        </w:rPr>
        <w:t>m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vãng sanh cao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p,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so đo sanh vào cõi nào,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thi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bèn sanh vào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y.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thì chúng ta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01023A">
        <w:rPr>
          <w:rFonts w:ascii="Times New Roman" w:eastAsia="SimSun" w:hAnsi="Times New Roman"/>
          <w:sz w:val="28"/>
          <w:szCs w:val="28"/>
        </w:rPr>
        <w:t xml:space="preserve"> phân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p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</w:t>
      </w:r>
      <w:r w:rsidRPr="0001023A">
        <w:rPr>
          <w:rFonts w:ascii="Times New Roman" w:eastAsia="SimSun" w:hAnsi="Times New Roman"/>
          <w:sz w:val="28"/>
          <w:szCs w:val="28"/>
        </w:rPr>
        <w:t>ỉ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vãng sanh thì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ngay </w:t>
      </w:r>
      <w:r w:rsidRPr="0001023A">
        <w:rPr>
          <w:rFonts w:ascii="Times New Roman" w:eastAsia="SimSun" w:hAnsi="Times New Roman"/>
          <w:sz w:val="28"/>
          <w:szCs w:val="28"/>
        </w:rPr>
        <w:t>trong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i. Do đó, c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đã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pháp môn này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[đúng như]</w:t>
      </w:r>
      <w:r w:rsidRPr="0001023A">
        <w:rPr>
          <w:rFonts w:ascii="Times New Roman" w:eastAsia="SimSun" w:hAnsi="Times New Roman"/>
          <w:sz w:val="28"/>
          <w:szCs w:val="28"/>
        </w:rPr>
        <w:t xml:space="preserve">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đây,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Lý luôn nh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chúng tôi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i/>
          <w:sz w:val="28"/>
          <w:szCs w:val="28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p</w:t>
      </w:r>
      <w:r w:rsidRPr="0001023A">
        <w:rPr>
          <w:rFonts w:ascii="Times New Roman" w:eastAsia="SimSun" w:hAnsi="Times New Roman"/>
          <w:i/>
          <w:sz w:val="28"/>
          <w:szCs w:val="28"/>
        </w:rPr>
        <w:t>háp môn thành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u ngay trong m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t đ</w:t>
      </w:r>
      <w:r w:rsidRPr="0001023A">
        <w:rPr>
          <w:rFonts w:ascii="Times New Roman" w:eastAsia="SimSun" w:hAnsi="Times New Roman"/>
          <w:i/>
          <w:sz w:val="28"/>
          <w:szCs w:val="28"/>
        </w:rPr>
        <w:t>ờ</w:t>
      </w:r>
      <w:r w:rsidRPr="0001023A">
        <w:rPr>
          <w:rFonts w:ascii="Times New Roman" w:eastAsia="SimSun" w:hAnsi="Times New Roman"/>
          <w:i/>
          <w:sz w:val="28"/>
          <w:szCs w:val="28"/>
        </w:rPr>
        <w:t>i”. “Thành t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u”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đây là “làm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t”. Sanh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i,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ích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.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ng, kinh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nói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tu hành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bao lâu? Ba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A-tăng-k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p.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ba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A-tăng-k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đ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,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gian quá ng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n.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như [sánh ví “vô lư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” v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01023A">
        <w:rPr>
          <w:rFonts w:ascii="Times New Roman" w:eastAsia="SimSun" w:hAnsi="Times New Roman"/>
          <w:sz w:val="28"/>
          <w:szCs w:val="28"/>
        </w:rPr>
        <w:t xml:space="preserve">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trong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i Sa Bà này 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nói] thì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[vô lư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ng như] </w:t>
      </w:r>
      <w:r w:rsidRPr="0001023A">
        <w:rPr>
          <w:rFonts w:ascii="Times New Roman" w:eastAsia="SimSun" w:hAnsi="Times New Roman"/>
          <w:sz w:val="28"/>
          <w:szCs w:val="28"/>
        </w:rPr>
        <w:t>là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tám ch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năm,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tu hành thành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bao nhiêu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gian? Ba tháng! Ba tháng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01023A">
        <w:rPr>
          <w:rFonts w:ascii="Times New Roman" w:eastAsia="SimSun" w:hAnsi="Times New Roman"/>
          <w:sz w:val="28"/>
          <w:szCs w:val="28"/>
        </w:rPr>
        <w:t xml:space="preserve">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Tây Phương là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, ba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A-tăng-k</w:t>
      </w:r>
      <w:r w:rsidRPr="0001023A">
        <w:rPr>
          <w:rFonts w:ascii="Times New Roman" w:eastAsia="SimSun" w:hAnsi="Times New Roman"/>
          <w:sz w:val="28"/>
          <w:szCs w:val="28"/>
        </w:rPr>
        <w:t>ỳ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gi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như ba tháng,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xem,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sơ s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nh,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01023A">
        <w:rPr>
          <w:rFonts w:ascii="Times New Roman" w:eastAsia="SimSun" w:hAnsi="Times New Roman"/>
          <w:sz w:val="28"/>
          <w:szCs w:val="28"/>
        </w:rPr>
        <w:t xml:space="preserve"> cơ duyên này,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sau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là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nào.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“Ph</w:t>
      </w:r>
      <w:r w:rsidRPr="0001023A">
        <w:rPr>
          <w:rFonts w:ascii="Times New Roman" w:eastAsia="SimSun" w:hAnsi="Times New Roman"/>
          <w:i/>
          <w:sz w:val="28"/>
          <w:szCs w:val="28"/>
        </w:rPr>
        <w:t>ậ</w:t>
      </w:r>
      <w:r w:rsidRPr="0001023A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01023A">
        <w:rPr>
          <w:rFonts w:ascii="Times New Roman" w:eastAsia="SimSun" w:hAnsi="Times New Roman"/>
          <w:sz w:val="28"/>
          <w:szCs w:val="28"/>
        </w:rPr>
        <w:t>,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là pháp môn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khó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trong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đi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khó. Trong giáo pháp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a,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đã nói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bao nhiêu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mong nghe pháp môn này mà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cơ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y. Nay cơ h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này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dư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như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d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dàng,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sau khi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p kinh giáo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t sâu,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quá ư khó khăn.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cư sĩ Bành T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Thanh đã nói,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này, chúng ta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môn này ch</w:t>
      </w:r>
      <w:r w:rsidRPr="0001023A">
        <w:rPr>
          <w:rFonts w:ascii="Times New Roman" w:eastAsia="SimSun" w:hAnsi="Times New Roman"/>
          <w:sz w:val="28"/>
          <w:szCs w:val="28"/>
        </w:rPr>
        <w:t>ính là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 hi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m có khó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nay.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Khai Kinh nói là </w:t>
      </w:r>
      <w:r w:rsidRPr="0001023A">
        <w:rPr>
          <w:rFonts w:ascii="Times New Roman" w:eastAsia="SimSun" w:hAnsi="Times New Roman"/>
          <w:i/>
          <w:sz w:val="28"/>
          <w:szCs w:val="28"/>
        </w:rPr>
        <w:t>“trăm ngàn v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n ki</w:t>
      </w:r>
      <w:r w:rsidRPr="0001023A">
        <w:rPr>
          <w:rFonts w:ascii="Times New Roman" w:eastAsia="SimSun" w:hAnsi="Times New Roman"/>
          <w:i/>
          <w:sz w:val="28"/>
          <w:szCs w:val="28"/>
        </w:rPr>
        <w:t>ế</w:t>
      </w:r>
      <w:r w:rsidRPr="0001023A">
        <w:rPr>
          <w:rFonts w:ascii="Times New Roman" w:eastAsia="SimSun" w:hAnsi="Times New Roman"/>
          <w:i/>
          <w:sz w:val="28"/>
          <w:szCs w:val="28"/>
        </w:rPr>
        <w:t>p khó g</w:t>
      </w:r>
      <w:r w:rsidRPr="0001023A">
        <w:rPr>
          <w:rFonts w:ascii="Times New Roman" w:eastAsia="SimSun" w:hAnsi="Times New Roman"/>
          <w:i/>
          <w:sz w:val="28"/>
          <w:szCs w:val="28"/>
        </w:rPr>
        <w:t>ặ</w:t>
      </w:r>
      <w:r w:rsidRPr="0001023A">
        <w:rPr>
          <w:rFonts w:ascii="Times New Roman" w:eastAsia="SimSun" w:hAnsi="Times New Roman"/>
          <w:i/>
          <w:sz w:val="28"/>
          <w:szCs w:val="28"/>
        </w:rPr>
        <w:t>p g</w:t>
      </w:r>
      <w:r w:rsidRPr="0001023A">
        <w:rPr>
          <w:rFonts w:ascii="Times New Roman" w:eastAsia="SimSun" w:hAnsi="Times New Roman"/>
          <w:i/>
          <w:sz w:val="28"/>
          <w:szCs w:val="28"/>
        </w:rPr>
        <w:t>ỡ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>, nay chúng ta đã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p.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Khai Kinh chính là nói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kinh Hoa Nghiêm, pháp môn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nh Tông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ngay </w:t>
      </w:r>
      <w:r w:rsidRPr="0001023A">
        <w:rPr>
          <w:rFonts w:ascii="Times New Roman" w:eastAsia="SimSun" w:hAnsi="Times New Roman"/>
          <w:sz w:val="28"/>
          <w:szCs w:val="28"/>
        </w:rPr>
        <w:t>trong ph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cu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kinh Hoa Nghiêm,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nguy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vương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Ph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 xml:space="preserve"> 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B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Tát d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c.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Khai Kinh nói pháp môn T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trăm ngàn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p khó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g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. Chúng ta g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p pháp môn này, b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thua thi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là không ch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u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ng,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là trong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này đã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ngay trư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c m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mà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môn này,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c bi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to tát. Vì sao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ng? Vì sao không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sành sanh?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sành sanh,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viên mãn.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nhà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chính là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c cao,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cao, thu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ng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01023A">
        <w:rPr>
          <w:rFonts w:ascii="Times New Roman" w:eastAsia="SimSun" w:hAnsi="Times New Roman"/>
          <w:i/>
          <w:sz w:val="28"/>
          <w:szCs w:val="28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x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ắ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01023A">
        <w:rPr>
          <w:rFonts w:ascii="Times New Roman" w:eastAsia="SimSun" w:hAnsi="Times New Roman"/>
          <w:i/>
          <w:sz w:val="28"/>
          <w:szCs w:val="28"/>
        </w:rPr>
        <w:t>”.</w:t>
      </w:r>
      <w:r w:rsidRPr="0001023A">
        <w:rPr>
          <w:rFonts w:ascii="Times New Roman" w:eastAsia="SimSun" w:hAnsi="Times New Roman"/>
          <w:sz w:val="28"/>
          <w:szCs w:val="28"/>
        </w:rPr>
        <w:t xml:space="preserve">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đó,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là nhân,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là qu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gì?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viên mãn và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viên mãn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tánh. “X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” là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ng, “đ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c” là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khôi ph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c. Do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kinh Lăng Nghiêm nói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hay, sau khi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ch,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không có gì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c! Vì sao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gì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c?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là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v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ẵ</w:t>
      </w:r>
      <w:r w:rsidRPr="0001023A">
        <w:rPr>
          <w:rFonts w:ascii="Times New Roman" w:eastAsia="SimSun" w:hAnsi="Times New Roman"/>
          <w:sz w:val="28"/>
          <w:szCs w:val="28"/>
        </w:rPr>
        <w:t>n có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tánh, ngoài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thì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khi ch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p </w:t>
      </w:r>
      <w:r w:rsidRPr="0001023A">
        <w:rPr>
          <w:rFonts w:ascii="Times New Roman" w:eastAsia="SimSun" w:hAnsi="Times New Roman"/>
          <w:i/>
          <w:sz w:val="28"/>
          <w:szCs w:val="28"/>
        </w:rPr>
        <w:t>“không có gì đ</w:t>
      </w:r>
      <w:r w:rsidRPr="0001023A">
        <w:rPr>
          <w:rFonts w:ascii="Times New Roman" w:eastAsia="SimSun" w:hAnsi="Times New Roman"/>
          <w:i/>
          <w:sz w:val="28"/>
          <w:szCs w:val="28"/>
        </w:rPr>
        <w:t>ể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i/>
          <w:sz w:val="28"/>
          <w:szCs w:val="28"/>
        </w:rPr>
        <w:t>ạ</w:t>
      </w:r>
      <w:r w:rsidRPr="0001023A">
        <w:rPr>
          <w:rFonts w:ascii="Times New Roman" w:eastAsia="SimSun" w:hAnsi="Times New Roman"/>
          <w:i/>
          <w:sz w:val="28"/>
          <w:szCs w:val="28"/>
        </w:rPr>
        <w:t>t đư</w:t>
      </w:r>
      <w:r w:rsidRPr="0001023A">
        <w:rPr>
          <w:rFonts w:ascii="Times New Roman" w:eastAsia="SimSun" w:hAnsi="Times New Roman"/>
          <w:i/>
          <w:sz w:val="28"/>
          <w:szCs w:val="28"/>
        </w:rPr>
        <w:t>ợ</w:t>
      </w:r>
      <w:r w:rsidRPr="0001023A">
        <w:rPr>
          <w:rFonts w:ascii="Times New Roman" w:eastAsia="SimSun" w:hAnsi="Times New Roman"/>
          <w:i/>
          <w:sz w:val="28"/>
          <w:szCs w:val="28"/>
        </w:rPr>
        <w:t>c”</w:t>
      </w:r>
      <w:r w:rsidRPr="0001023A">
        <w:rPr>
          <w:rFonts w:ascii="Times New Roman" w:eastAsia="SimSun" w:hAnsi="Times New Roman"/>
          <w:sz w:val="28"/>
          <w:szCs w:val="28"/>
        </w:rPr>
        <w:t>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pháp ngoài tâm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Pháp ngoài tâm toàn là hư v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ng,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tr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 xml:space="preserve">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và đ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năng hoàn toàn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hãy</w:t>
      </w:r>
      <w:r w:rsidRPr="0001023A">
        <w:rPr>
          <w:rFonts w:ascii="Times New Roman" w:eastAsia="SimSun" w:hAnsi="Times New Roman"/>
          <w:sz w:val="28"/>
          <w:szCs w:val="28"/>
        </w:rPr>
        <w:t xml:space="preserve"> tính toán k</w:t>
      </w:r>
      <w:r w:rsidRPr="0001023A">
        <w:rPr>
          <w:rFonts w:ascii="Times New Roman" w:eastAsia="SimSun" w:hAnsi="Times New Roman"/>
          <w:sz w:val="28"/>
          <w:szCs w:val="28"/>
        </w:rPr>
        <w:t>ỹ</w:t>
      </w:r>
      <w:r w:rsidRPr="0001023A">
        <w:rPr>
          <w:rFonts w:ascii="Times New Roman" w:eastAsia="SimSun" w:hAnsi="Times New Roman"/>
          <w:sz w:val="28"/>
          <w:szCs w:val="28"/>
        </w:rPr>
        <w:t xml:space="preserve"> càng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này, hãy suy nghĩ, chúng ta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nên s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m có ngày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tánh, hay là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đ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i?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mong minh tâm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tánh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m hơn m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t ngày,</w:t>
      </w:r>
      <w:r w:rsidRPr="0001023A">
        <w:rPr>
          <w:rFonts w:ascii="Times New Roman" w:eastAsia="SimSun" w:hAnsi="Times New Roman"/>
          <w:sz w:val="28"/>
          <w:szCs w:val="28"/>
        </w:rPr>
        <w:t xml:space="preserve"> hãy s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m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ngày, x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tr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ch sành sanh.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n chưa khai, có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di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u pháp đ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 c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phương pháp gì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y? Ki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thành cung kính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xem b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là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truy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lão pháp sư Đàm Hư, do Ngài đích thân k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i, do chính Ngài nói, pháp sư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Quang ghi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i. Năm xưa, tôi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Hương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u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01023A">
        <w:rPr>
          <w:rFonts w:ascii="Times New Roman" w:eastAsia="SimSun" w:hAnsi="Times New Roman"/>
          <w:sz w:val="28"/>
          <w:szCs w:val="28"/>
        </w:rPr>
        <w:t>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bè lâu năm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tôi.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l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tôi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Hương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ng, sư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Quang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m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tôi dùng cơm. Sư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hơn tôi, l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 hơn kho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sáu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i.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Sư đã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lúc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cũng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là đã tám mươi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i. Khá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lão pháp sư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là b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 xml:space="preserve">n bè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lâu năm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 xml:space="preserve">Trong 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nh Tr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L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có chép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câu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n, đ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do 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Nhàn đã k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. Ai đã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đ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quy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n sách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h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tôi nh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ngay,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 phơi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Nh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01023A">
        <w:rPr>
          <w:rFonts w:ascii="Times New Roman" w:eastAsia="SimSun" w:hAnsi="Times New Roman"/>
          <w:sz w:val="28"/>
          <w:szCs w:val="28"/>
        </w:rPr>
        <w:t xml:space="preserve"> tôi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nh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tên tu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[v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sư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y], Sư phơi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n. Vì sao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i là “phơi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n”? Mùa Hè, tr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nóng,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g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t,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pháp sư này r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thà, các pháp sư khác bèn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 xml:space="preserve">trêu </w:t>
      </w:r>
      <w:r w:rsidRPr="0001023A">
        <w:rPr>
          <w:rFonts w:ascii="Times New Roman" w:eastAsia="SimSun" w:hAnsi="Times New Roman"/>
          <w:sz w:val="28"/>
          <w:szCs w:val="28"/>
        </w:rPr>
        <w:t>gh</w:t>
      </w:r>
      <w:r w:rsidRPr="0001023A">
        <w:rPr>
          <w:rFonts w:ascii="Times New Roman" w:eastAsia="SimSun" w:hAnsi="Times New Roman"/>
          <w:sz w:val="28"/>
          <w:szCs w:val="28"/>
        </w:rPr>
        <w:t>ẹ</w:t>
      </w:r>
      <w:r w:rsidRPr="0001023A">
        <w:rPr>
          <w:rFonts w:ascii="Times New Roman" w:eastAsia="SimSun" w:hAnsi="Times New Roman"/>
          <w:sz w:val="28"/>
          <w:szCs w:val="28"/>
        </w:rPr>
        <w:t>o, nói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Sư, Sư làm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trông coi hương đăng, “n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c, hãy khuân ra ngoài phơi phóng”. Sư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nghe theo, khuân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ra ngo</w:t>
      </w:r>
      <w:r w:rsidRPr="0001023A">
        <w:rPr>
          <w:rFonts w:ascii="Times New Roman" w:eastAsia="SimSun" w:hAnsi="Times New Roman"/>
          <w:sz w:val="28"/>
          <w:szCs w:val="28"/>
        </w:rPr>
        <w:t>ài. A! Gi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 trưa d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n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ra phơi n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ng.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tan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t. Sư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 tình hình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làm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đây? Khi t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ng kinh bu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ph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i th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p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n, Sư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m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lên khóa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bu</w:t>
      </w:r>
      <w:r w:rsidRPr="0001023A">
        <w:rPr>
          <w:rFonts w:ascii="Times New Roman" w:eastAsia="SimSun" w:hAnsi="Times New Roman"/>
          <w:sz w:val="28"/>
          <w:szCs w:val="28"/>
        </w:rPr>
        <w:t>ổ</w:t>
      </w:r>
      <w:r w:rsidRPr="0001023A">
        <w:rPr>
          <w:rFonts w:ascii="Times New Roman" w:eastAsia="SimSun" w:hAnsi="Times New Roman"/>
          <w:sz w:val="28"/>
          <w:szCs w:val="28"/>
        </w:rPr>
        <w:t>i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i. 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trông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[h</w:t>
      </w:r>
      <w:r w:rsidRPr="0001023A">
        <w:rPr>
          <w:rFonts w:ascii="Times New Roman" w:eastAsia="SimSun" w:hAnsi="Times New Roman"/>
          <w:sz w:val="28"/>
          <w:szCs w:val="28"/>
        </w:rPr>
        <w:t>ỏ</w:t>
      </w:r>
      <w:r w:rsidRPr="0001023A">
        <w:rPr>
          <w:rFonts w:ascii="Times New Roman" w:eastAsia="SimSun" w:hAnsi="Times New Roman"/>
          <w:sz w:val="28"/>
          <w:szCs w:val="28"/>
        </w:rPr>
        <w:t>i]: “Sao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có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 xml:space="preserve"> này?”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là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khác nói đùa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Sư.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nghĩ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này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 như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ngay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 xml:space="preserve"> ki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>c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như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có, bèn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đó: “Đư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r</w:t>
      </w:r>
      <w:r w:rsidRPr="0001023A">
        <w:rPr>
          <w:rFonts w:ascii="Times New Roman" w:eastAsia="SimSun" w:hAnsi="Times New Roman"/>
          <w:sz w:val="28"/>
          <w:szCs w:val="28"/>
        </w:rPr>
        <w:t>ồ</w:t>
      </w:r>
      <w:r w:rsidRPr="0001023A">
        <w:rPr>
          <w:rFonts w:ascii="Times New Roman" w:eastAsia="SimSun" w:hAnsi="Times New Roman"/>
          <w:sz w:val="28"/>
          <w:szCs w:val="28"/>
        </w:rPr>
        <w:t>i, 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không c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n làm hương đăng n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a”,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làm gì? “Th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hãy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chùa A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Vương”. Trong chùa A D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>c Vương có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 xá-l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Thích Ca Mâu Ni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Sư: “Th</w:t>
      </w:r>
      <w:r w:rsidRPr="0001023A">
        <w:rPr>
          <w:rFonts w:ascii="Times New Roman" w:eastAsia="SimSun" w:hAnsi="Times New Roman"/>
          <w:sz w:val="28"/>
          <w:szCs w:val="28"/>
        </w:rPr>
        <w:t>ầ</w:t>
      </w:r>
      <w:r w:rsidRPr="0001023A">
        <w:rPr>
          <w:rFonts w:ascii="Times New Roman" w:eastAsia="SimSun" w:hAnsi="Times New Roman"/>
          <w:sz w:val="28"/>
          <w:szCs w:val="28"/>
        </w:rPr>
        <w:t>y hãy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xá l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i,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ngàn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làm theo,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thà,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nghe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i. 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o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thà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y. Ba năm sau,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khai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, tuy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bi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. Ba năm sau, Sư có </w:t>
      </w:r>
      <w:r w:rsidRPr="0001023A">
        <w:rPr>
          <w:rFonts w:ascii="Times New Roman" w:eastAsia="SimSun" w:hAnsi="Times New Roman"/>
          <w:sz w:val="28"/>
          <w:szCs w:val="28"/>
        </w:rPr>
        <w:t>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làm thơ,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kinh. Vì th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, cung kính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chính là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ra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. Quý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buông xu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ng. Nói cách khác, chư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đã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còn, hãy còn có đôi chút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chưa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phá.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ngàn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y, ba năm đã đ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phá,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. V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 xml:space="preserve"> sau,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tr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thành pháp sư gi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ng kinh. Trí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Bát Nhã trong t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tánh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n, h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t th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y các kinh giáo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chư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ng ng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i. M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kinh giáo ra,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câu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ch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bao hàm vô lư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nghĩa,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sz w:val="28"/>
          <w:szCs w:val="28"/>
        </w:rPr>
        <w:t>kinh giáo, mà cũng chưa t</w:t>
      </w:r>
      <w:r w:rsidRPr="0001023A">
        <w:rPr>
          <w:rFonts w:ascii="Times New Roman" w:eastAsia="SimSun" w:hAnsi="Times New Roman"/>
          <w:sz w:val="28"/>
          <w:szCs w:val="28"/>
        </w:rPr>
        <w:t>ừ</w:t>
      </w:r>
      <w:r w:rsidRPr="0001023A">
        <w:rPr>
          <w:rFonts w:ascii="Times New Roman" w:eastAsia="SimSun" w:hAnsi="Times New Roman"/>
          <w:sz w:val="28"/>
          <w:szCs w:val="28"/>
        </w:rPr>
        <w:t>ng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văn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c. Trong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pháp, g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i là </w:t>
      </w:r>
      <w:r w:rsidRPr="0001023A">
        <w:rPr>
          <w:rFonts w:ascii="Times New Roman" w:eastAsia="SimSun" w:hAnsi="Times New Roman"/>
          <w:i/>
          <w:sz w:val="28"/>
          <w:szCs w:val="28"/>
        </w:rPr>
        <w:t>“công án”</w:t>
      </w:r>
      <w:r w:rsidRPr="0001023A">
        <w:rPr>
          <w:rFonts w:ascii="Times New Roman" w:eastAsia="SimSun" w:hAnsi="Times New Roman"/>
          <w:sz w:val="28"/>
          <w:szCs w:val="28"/>
        </w:rPr>
        <w:t>, nói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theo ki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>u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là </w:t>
      </w:r>
      <w:r w:rsidRPr="0001023A">
        <w:rPr>
          <w:rFonts w:ascii="Times New Roman" w:eastAsia="SimSun" w:hAnsi="Times New Roman"/>
          <w:i/>
          <w:sz w:val="28"/>
          <w:szCs w:val="28"/>
        </w:rPr>
        <w:t>“c</w:t>
      </w:r>
      <w:r w:rsidRPr="0001023A">
        <w:rPr>
          <w:rFonts w:ascii="Times New Roman" w:eastAsia="SimSun" w:hAnsi="Times New Roman"/>
          <w:i/>
          <w:sz w:val="28"/>
          <w:szCs w:val="28"/>
        </w:rPr>
        <w:t>ố</w:t>
      </w:r>
      <w:r w:rsidRPr="0001023A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01023A">
        <w:rPr>
          <w:rFonts w:ascii="Times New Roman" w:eastAsia="SimSun" w:hAnsi="Times New Roman"/>
          <w:i/>
          <w:sz w:val="28"/>
          <w:szCs w:val="28"/>
        </w:rPr>
        <w:t>ự</w:t>
      </w:r>
      <w:r w:rsidRPr="0001023A">
        <w:rPr>
          <w:rFonts w:ascii="Times New Roman" w:eastAsia="SimSun" w:hAnsi="Times New Roman"/>
          <w:i/>
          <w:sz w:val="28"/>
          <w:szCs w:val="28"/>
        </w:rPr>
        <w:t>”</w:t>
      </w:r>
      <w:r w:rsidRPr="0001023A">
        <w:rPr>
          <w:rFonts w:ascii="Times New Roman" w:eastAsia="SimSun" w:hAnsi="Times New Roman"/>
          <w:sz w:val="28"/>
          <w:szCs w:val="28"/>
        </w:rPr>
        <w:t xml:space="preserve"> (câu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n), chúng ta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nghe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câu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chân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s</w:t>
      </w:r>
      <w:r w:rsidRPr="0001023A">
        <w:rPr>
          <w:rFonts w:ascii="Times New Roman" w:eastAsia="SimSun" w:hAnsi="Times New Roman"/>
          <w:sz w:val="28"/>
          <w:szCs w:val="28"/>
        </w:rPr>
        <w:t>ẽ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giúp chúng ta giác ng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.</w:t>
      </w:r>
    </w:p>
    <w:p w:rsidR="00D24D2C" w:rsidRPr="0001023A" w:rsidRDefault="00D24D2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1023A">
        <w:rPr>
          <w:rFonts w:ascii="Times New Roman" w:eastAsia="SimSun" w:hAnsi="Times New Roman"/>
          <w:sz w:val="28"/>
          <w:szCs w:val="28"/>
        </w:rPr>
        <w:t>Chúng ta hãy suy ng</w:t>
      </w:r>
      <w:r w:rsidRPr="0001023A">
        <w:rPr>
          <w:rFonts w:ascii="Times New Roman" w:eastAsia="SimSun" w:hAnsi="Times New Roman"/>
          <w:sz w:val="28"/>
          <w:szCs w:val="28"/>
        </w:rPr>
        <w:t>ẫ</w:t>
      </w:r>
      <w:r w:rsidRPr="0001023A">
        <w:rPr>
          <w:rFonts w:ascii="Times New Roman" w:eastAsia="SimSun" w:hAnsi="Times New Roman"/>
          <w:sz w:val="28"/>
          <w:szCs w:val="28"/>
        </w:rPr>
        <w:t>m, so v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Sư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chúng ta ưu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t hơn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nào? Ch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 nào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y? Hãy nghĩ ng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i cho nhi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u, th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hi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n mong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 b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ng!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ngư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 xml:space="preserve">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chi khác,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 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01023A">
        <w:rPr>
          <w:rFonts w:ascii="Times New Roman" w:eastAsia="SimSun" w:hAnsi="Times New Roman"/>
          <w:i/>
          <w:sz w:val="28"/>
          <w:szCs w:val="28"/>
        </w:rPr>
        <w:t>tam-mu</w:t>
      </w:r>
      <w:r w:rsidRPr="0001023A">
        <w:rPr>
          <w:rFonts w:ascii="Times New Roman" w:eastAsia="SimSun" w:hAnsi="Times New Roman"/>
          <w:i/>
          <w:sz w:val="28"/>
          <w:szCs w:val="28"/>
        </w:rPr>
        <w:t>ộ</w:t>
      </w:r>
      <w:r w:rsidRPr="0001023A">
        <w:rPr>
          <w:rFonts w:ascii="Times New Roman" w:eastAsia="SimSun" w:hAnsi="Times New Roman"/>
          <w:i/>
          <w:sz w:val="28"/>
          <w:szCs w:val="28"/>
        </w:rPr>
        <w:t>i v</w:t>
      </w:r>
      <w:r w:rsidRPr="0001023A">
        <w:rPr>
          <w:rFonts w:ascii="Times New Roman" w:eastAsia="SimSun" w:hAnsi="Times New Roman"/>
          <w:i/>
          <w:sz w:val="28"/>
          <w:szCs w:val="28"/>
        </w:rPr>
        <w:t>ị</w:t>
      </w:r>
      <w:r w:rsidRPr="0001023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01023A">
        <w:rPr>
          <w:rFonts w:ascii="Times New Roman" w:eastAsia="SimSun" w:hAnsi="Times New Roman"/>
          <w:i/>
          <w:sz w:val="28"/>
          <w:szCs w:val="28"/>
        </w:rPr>
        <w:t>.</w:t>
      </w:r>
      <w:r w:rsidRPr="0001023A">
        <w:rPr>
          <w:rFonts w:ascii="Times New Roman" w:eastAsia="SimSun" w:hAnsi="Times New Roman"/>
          <w:sz w:val="28"/>
          <w:szCs w:val="28"/>
        </w:rPr>
        <w:t xml:space="preserve">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u nói theo cách thông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th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.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 xml:space="preserve"> đã đ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c ch</w:t>
      </w:r>
      <w:r w:rsidRPr="0001023A">
        <w:rPr>
          <w:rFonts w:ascii="Times New Roman" w:eastAsia="SimSun" w:hAnsi="Times New Roman"/>
          <w:sz w:val="28"/>
          <w:szCs w:val="28"/>
        </w:rPr>
        <w:t>ắ</w:t>
      </w:r>
      <w:r w:rsidRPr="0001023A">
        <w:rPr>
          <w:rFonts w:ascii="Times New Roman" w:eastAsia="SimSun" w:hAnsi="Times New Roman"/>
          <w:sz w:val="28"/>
          <w:szCs w:val="28"/>
        </w:rPr>
        <w:t>n nói theo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t. Lão hòa thư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ng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ngàn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là gi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lu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Sư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nghe l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i, th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>c hi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ngày, coi đó là công khóa. Sư cũng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>ng có khóa sáng, khóa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chi c</w:t>
      </w:r>
      <w:r w:rsidRPr="0001023A">
        <w:rPr>
          <w:rFonts w:ascii="Times New Roman" w:eastAsia="SimSun" w:hAnsi="Times New Roman"/>
          <w:sz w:val="28"/>
          <w:szCs w:val="28"/>
        </w:rPr>
        <w:t>ả</w:t>
      </w:r>
      <w:r w:rsidRPr="0001023A">
        <w:rPr>
          <w:rFonts w:ascii="Times New Roman" w:eastAsia="SimSun" w:hAnsi="Times New Roman"/>
          <w:sz w:val="28"/>
          <w:szCs w:val="28"/>
        </w:rPr>
        <w:t>,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 xml:space="preserve">ng </w:t>
      </w:r>
      <w:r w:rsidRPr="0001023A">
        <w:rPr>
          <w:rFonts w:ascii="Times New Roman" w:eastAsia="SimSun" w:hAnsi="Times New Roman"/>
          <w:sz w:val="28"/>
          <w:szCs w:val="28"/>
        </w:rPr>
        <w:t>ngày c</w:t>
      </w:r>
      <w:r w:rsidRPr="0001023A">
        <w:rPr>
          <w:rFonts w:ascii="Times New Roman" w:eastAsia="SimSun" w:hAnsi="Times New Roman"/>
          <w:sz w:val="28"/>
          <w:szCs w:val="28"/>
        </w:rPr>
        <w:t>ứ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ngàn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y. Lúc tôi m</w:t>
      </w:r>
      <w:r w:rsidRPr="0001023A">
        <w:rPr>
          <w:rFonts w:ascii="Times New Roman" w:eastAsia="SimSun" w:hAnsi="Times New Roman"/>
          <w:sz w:val="28"/>
          <w:szCs w:val="28"/>
        </w:rPr>
        <w:t>ớ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t, còn là cư sĩ t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i gia, xin thôi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c, theo pháp sư Sám Vân s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ng trong l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tranh. Pháp sư Sám Vân d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tôi, công khóa sáng t</w:t>
      </w:r>
      <w:r w:rsidRPr="0001023A">
        <w:rPr>
          <w:rFonts w:ascii="Times New Roman" w:eastAsia="SimSun" w:hAnsi="Times New Roman"/>
          <w:sz w:val="28"/>
          <w:szCs w:val="28"/>
        </w:rPr>
        <w:t>ố</w:t>
      </w:r>
      <w:r w:rsidRPr="0001023A">
        <w:rPr>
          <w:rFonts w:ascii="Times New Roman" w:eastAsia="SimSun" w:hAnsi="Times New Roman"/>
          <w:sz w:val="28"/>
          <w:szCs w:val="28"/>
        </w:rPr>
        <w:t>i h</w:t>
      </w:r>
      <w:r w:rsidRPr="0001023A">
        <w:rPr>
          <w:rFonts w:ascii="Times New Roman" w:eastAsia="SimSun" w:hAnsi="Times New Roman"/>
          <w:sz w:val="28"/>
          <w:szCs w:val="28"/>
        </w:rPr>
        <w:t>ằ</w:t>
      </w:r>
      <w:r w:rsidRPr="0001023A">
        <w:rPr>
          <w:rFonts w:ascii="Times New Roman" w:eastAsia="SimSun" w:hAnsi="Times New Roman"/>
          <w:sz w:val="28"/>
          <w:szCs w:val="28"/>
        </w:rPr>
        <w:t>ng ngày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chúng ta là Tam Quy, bèn ni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m Tam Quy, công khóa c</w:t>
      </w:r>
      <w:r w:rsidRPr="0001023A">
        <w:rPr>
          <w:rFonts w:ascii="Times New Roman" w:eastAsia="SimSun" w:hAnsi="Times New Roman"/>
          <w:sz w:val="28"/>
          <w:szCs w:val="28"/>
        </w:rPr>
        <w:t>ủ</w:t>
      </w:r>
      <w:r w:rsidRPr="0001023A">
        <w:rPr>
          <w:rFonts w:ascii="Times New Roman" w:eastAsia="SimSun" w:hAnsi="Times New Roman"/>
          <w:sz w:val="28"/>
          <w:szCs w:val="28"/>
        </w:rPr>
        <w:t>a chính mình là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Ph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 xml:space="preserve">t.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y, pháp sư Sám Vân quy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tôi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tám trăm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vì còn có công vi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c, nh</w:t>
      </w:r>
      <w:r w:rsidRPr="0001023A">
        <w:rPr>
          <w:rFonts w:ascii="Times New Roman" w:eastAsia="SimSun" w:hAnsi="Times New Roman"/>
          <w:sz w:val="28"/>
          <w:szCs w:val="28"/>
        </w:rPr>
        <w:t>ữ</w:t>
      </w:r>
      <w:r w:rsidRPr="0001023A">
        <w:rPr>
          <w:rFonts w:ascii="Times New Roman" w:eastAsia="SimSun" w:hAnsi="Times New Roman"/>
          <w:sz w:val="28"/>
          <w:szCs w:val="28"/>
        </w:rPr>
        <w:t>ng chuy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v</w:t>
      </w:r>
      <w:r w:rsidRPr="0001023A">
        <w:rPr>
          <w:rFonts w:ascii="Times New Roman" w:eastAsia="SimSun" w:hAnsi="Times New Roman"/>
          <w:sz w:val="28"/>
          <w:szCs w:val="28"/>
        </w:rPr>
        <w:t>ặ</w:t>
      </w:r>
      <w:r w:rsidRPr="0001023A">
        <w:rPr>
          <w:rFonts w:ascii="Times New Roman" w:eastAsia="SimSun" w:hAnsi="Times New Roman"/>
          <w:sz w:val="28"/>
          <w:szCs w:val="28"/>
        </w:rPr>
        <w:t>t trong thư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ng tr</w:t>
      </w:r>
      <w:r w:rsidRPr="0001023A">
        <w:rPr>
          <w:rFonts w:ascii="Times New Roman" w:eastAsia="SimSun" w:hAnsi="Times New Roman"/>
          <w:sz w:val="28"/>
          <w:szCs w:val="28"/>
        </w:rPr>
        <w:t>ụ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u do tôi làm. Tôi đã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n</w:t>
      </w:r>
      <w:r w:rsidRPr="0001023A">
        <w:rPr>
          <w:rFonts w:ascii="Times New Roman" w:eastAsia="SimSun" w:hAnsi="Times New Roman"/>
          <w:sz w:val="28"/>
          <w:szCs w:val="28"/>
        </w:rPr>
        <w:t>ử</w:t>
      </w:r>
      <w:r w:rsidRPr="0001023A">
        <w:rPr>
          <w:rFonts w:ascii="Times New Roman" w:eastAsia="SimSun" w:hAnsi="Times New Roman"/>
          <w:sz w:val="28"/>
          <w:szCs w:val="28"/>
        </w:rPr>
        <w:t>a năm, trong năm tháng rư</w:t>
      </w:r>
      <w:r w:rsidRPr="0001023A">
        <w:rPr>
          <w:rFonts w:ascii="Times New Roman" w:eastAsia="SimSun" w:hAnsi="Times New Roman"/>
          <w:sz w:val="28"/>
          <w:szCs w:val="28"/>
        </w:rPr>
        <w:t>ỡ</w:t>
      </w:r>
      <w:r w:rsidRPr="0001023A">
        <w:rPr>
          <w:rFonts w:ascii="Times New Roman" w:eastAsia="SimSun" w:hAnsi="Times New Roman"/>
          <w:sz w:val="28"/>
          <w:szCs w:val="28"/>
        </w:rPr>
        <w:t>i đã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mư</w:t>
      </w:r>
      <w:r w:rsidRPr="0001023A">
        <w:rPr>
          <w:rFonts w:ascii="Times New Roman" w:eastAsia="SimSun" w:hAnsi="Times New Roman"/>
          <w:sz w:val="28"/>
          <w:szCs w:val="28"/>
        </w:rPr>
        <w:t>ờ</w:t>
      </w:r>
      <w:r w:rsidRPr="0001023A">
        <w:rPr>
          <w:rFonts w:ascii="Times New Roman" w:eastAsia="SimSun" w:hAnsi="Times New Roman"/>
          <w:sz w:val="28"/>
          <w:szCs w:val="28"/>
        </w:rPr>
        <w:t>i m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y v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y. V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 xml:space="preserve"> sư phơi n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>i ngày l</w:t>
      </w:r>
      <w:r w:rsidRPr="0001023A">
        <w:rPr>
          <w:rFonts w:ascii="Times New Roman" w:eastAsia="SimSun" w:hAnsi="Times New Roman"/>
          <w:sz w:val="28"/>
          <w:szCs w:val="28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ba ngàn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y, ch</w:t>
      </w:r>
      <w:r w:rsidRPr="0001023A">
        <w:rPr>
          <w:rFonts w:ascii="Times New Roman" w:eastAsia="SimSun" w:hAnsi="Times New Roman"/>
          <w:sz w:val="28"/>
          <w:szCs w:val="28"/>
        </w:rPr>
        <w:t>ẳ</w:t>
      </w:r>
      <w:r w:rsidRPr="0001023A">
        <w:rPr>
          <w:rFonts w:ascii="Times New Roman" w:eastAsia="SimSun" w:hAnsi="Times New Roman"/>
          <w:sz w:val="28"/>
          <w:szCs w:val="28"/>
        </w:rPr>
        <w:t xml:space="preserve">ng có </w:t>
      </w:r>
      <w:r w:rsidRPr="0001023A">
        <w:rPr>
          <w:rFonts w:ascii="Times New Roman" w:eastAsia="SimSun" w:hAnsi="Times New Roman"/>
          <w:sz w:val="28"/>
          <w:szCs w:val="28"/>
        </w:rPr>
        <w:t>v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>n đ</w:t>
      </w:r>
      <w:r w:rsidRPr="0001023A">
        <w:rPr>
          <w:rFonts w:ascii="Times New Roman" w:eastAsia="SimSun" w:hAnsi="Times New Roman"/>
          <w:sz w:val="28"/>
          <w:szCs w:val="28"/>
        </w:rPr>
        <w:t>ề</w:t>
      </w:r>
      <w:r w:rsidRPr="0001023A">
        <w:rPr>
          <w:rFonts w:ascii="Times New Roman" w:eastAsia="SimSun" w:hAnsi="Times New Roman"/>
          <w:sz w:val="28"/>
          <w:szCs w:val="28"/>
        </w:rPr>
        <w:t>, có th</w:t>
      </w:r>
      <w:r w:rsidRPr="0001023A">
        <w:rPr>
          <w:rFonts w:ascii="Times New Roman" w:eastAsia="SimSun" w:hAnsi="Times New Roman"/>
          <w:sz w:val="28"/>
          <w:szCs w:val="28"/>
        </w:rPr>
        <w:t>ể</w:t>
      </w:r>
      <w:r w:rsidRPr="0001023A">
        <w:rPr>
          <w:rFonts w:ascii="Times New Roman" w:eastAsia="SimSun" w:hAnsi="Times New Roman"/>
          <w:sz w:val="28"/>
          <w:szCs w:val="28"/>
        </w:rPr>
        <w:t xml:space="preserve">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 xml:space="preserve">c. Khi </w:t>
      </w:r>
      <w:r w:rsidRPr="0001023A">
        <w:rPr>
          <w:rFonts w:ascii="Times New Roman" w:eastAsia="SimSun" w:hAnsi="Times New Roman"/>
          <w:sz w:val="28"/>
          <w:szCs w:val="28"/>
        </w:rPr>
        <w:t>ấ</w:t>
      </w:r>
      <w:r w:rsidRPr="0001023A">
        <w:rPr>
          <w:rFonts w:ascii="Times New Roman" w:eastAsia="SimSun" w:hAnsi="Times New Roman"/>
          <w:sz w:val="28"/>
          <w:szCs w:val="28"/>
        </w:rPr>
        <w:t xml:space="preserve">y, tôi </w:t>
      </w:r>
      <w:r w:rsidRPr="0001023A">
        <w:rPr>
          <w:rFonts w:ascii="Times New Roman" w:eastAsia="SimSun" w:hAnsi="Times New Roman"/>
          <w:sz w:val="28"/>
          <w:szCs w:val="28"/>
        </w:rPr>
        <w:t>ở</w:t>
      </w:r>
      <w:r w:rsidRPr="0001023A">
        <w:rPr>
          <w:rFonts w:ascii="Times New Roman" w:eastAsia="SimSun" w:hAnsi="Times New Roman"/>
          <w:sz w:val="28"/>
          <w:szCs w:val="28"/>
        </w:rPr>
        <w:t xml:space="preserve"> trên núi, pháp sư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Tông m</w:t>
      </w:r>
      <w:r w:rsidRPr="0001023A">
        <w:rPr>
          <w:rFonts w:ascii="Times New Roman" w:eastAsia="SimSun" w:hAnsi="Times New Roman"/>
          <w:sz w:val="28"/>
          <w:szCs w:val="28"/>
        </w:rPr>
        <w:t>ỗ</w:t>
      </w:r>
      <w:r w:rsidRPr="0001023A">
        <w:rPr>
          <w:rFonts w:ascii="Times New Roman" w:eastAsia="SimSun" w:hAnsi="Times New Roman"/>
          <w:sz w:val="28"/>
          <w:szCs w:val="28"/>
        </w:rPr>
        <w:t xml:space="preserve">i ngày 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01023A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01023A">
        <w:rPr>
          <w:rFonts w:ascii="Times New Roman" w:eastAsia="SimSun" w:hAnsi="Times New Roman"/>
          <w:sz w:val="28"/>
          <w:szCs w:val="28"/>
        </w:rPr>
        <w:t xml:space="preserve"> m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t ngàn hai trăm l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y, tâm Sư bèn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nh, đ</w:t>
      </w:r>
      <w:r w:rsidRPr="0001023A">
        <w:rPr>
          <w:rFonts w:ascii="Times New Roman" w:eastAsia="SimSun" w:hAnsi="Times New Roman"/>
          <w:sz w:val="28"/>
          <w:szCs w:val="28"/>
        </w:rPr>
        <w:t>ị</w:t>
      </w:r>
      <w:r w:rsidRPr="0001023A">
        <w:rPr>
          <w:rFonts w:ascii="Times New Roman" w:eastAsia="SimSun" w:hAnsi="Times New Roman"/>
          <w:sz w:val="28"/>
          <w:szCs w:val="28"/>
        </w:rPr>
        <w:t>nh sanh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>, hu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chính là tam-mu</w:t>
      </w:r>
      <w:r w:rsidRPr="0001023A">
        <w:rPr>
          <w:rFonts w:ascii="Times New Roman" w:eastAsia="SimSun" w:hAnsi="Times New Roman"/>
          <w:sz w:val="28"/>
          <w:szCs w:val="28"/>
        </w:rPr>
        <w:t>ộ</w:t>
      </w:r>
      <w:r w:rsidRPr="0001023A">
        <w:rPr>
          <w:rFonts w:ascii="Times New Roman" w:eastAsia="SimSun" w:hAnsi="Times New Roman"/>
          <w:sz w:val="28"/>
          <w:szCs w:val="28"/>
        </w:rPr>
        <w:t>i, Sư th</w:t>
      </w:r>
      <w:r w:rsidRPr="0001023A">
        <w:rPr>
          <w:rFonts w:ascii="Times New Roman" w:eastAsia="SimSun" w:hAnsi="Times New Roman"/>
          <w:sz w:val="28"/>
          <w:szCs w:val="28"/>
        </w:rPr>
        <w:t>ậ</w:t>
      </w:r>
      <w:r w:rsidRPr="0001023A">
        <w:rPr>
          <w:rFonts w:ascii="Times New Roman" w:eastAsia="SimSun" w:hAnsi="Times New Roman"/>
          <w:sz w:val="28"/>
          <w:szCs w:val="28"/>
        </w:rPr>
        <w:t>t s</w:t>
      </w:r>
      <w:r w:rsidRPr="0001023A">
        <w:rPr>
          <w:rFonts w:ascii="Times New Roman" w:eastAsia="SimSun" w:hAnsi="Times New Roman"/>
          <w:sz w:val="28"/>
          <w:szCs w:val="28"/>
        </w:rPr>
        <w:t>ự</w:t>
      </w:r>
      <w:r w:rsidRPr="0001023A">
        <w:rPr>
          <w:rFonts w:ascii="Times New Roman" w:eastAsia="SimSun" w:hAnsi="Times New Roman"/>
          <w:sz w:val="28"/>
          <w:szCs w:val="28"/>
        </w:rPr>
        <w:t xml:space="preserve"> đ</w:t>
      </w:r>
      <w:r w:rsidRPr="0001023A">
        <w:rPr>
          <w:rFonts w:ascii="Times New Roman" w:eastAsia="SimSun" w:hAnsi="Times New Roman"/>
          <w:sz w:val="28"/>
          <w:szCs w:val="28"/>
        </w:rPr>
        <w:t>ạ</w:t>
      </w:r>
      <w:r w:rsidRPr="0001023A">
        <w:rPr>
          <w:rFonts w:ascii="Times New Roman" w:eastAsia="SimSun" w:hAnsi="Times New Roman"/>
          <w:sz w:val="28"/>
          <w:szCs w:val="28"/>
        </w:rPr>
        <w:t>t đư</w:t>
      </w:r>
      <w:r w:rsidRPr="0001023A">
        <w:rPr>
          <w:rFonts w:ascii="Times New Roman" w:eastAsia="SimSun" w:hAnsi="Times New Roman"/>
          <w:sz w:val="28"/>
          <w:szCs w:val="28"/>
        </w:rPr>
        <w:t>ợ</w:t>
      </w:r>
      <w:r w:rsidRPr="0001023A">
        <w:rPr>
          <w:rFonts w:ascii="Times New Roman" w:eastAsia="SimSun" w:hAnsi="Times New Roman"/>
          <w:sz w:val="28"/>
          <w:szCs w:val="28"/>
        </w:rPr>
        <w:t>c. A! Chúng ta h</w:t>
      </w:r>
      <w:r w:rsidRPr="0001023A">
        <w:rPr>
          <w:rFonts w:ascii="Times New Roman" w:eastAsia="SimSun" w:hAnsi="Times New Roman"/>
          <w:sz w:val="28"/>
          <w:szCs w:val="28"/>
        </w:rPr>
        <w:t>ọ</w:t>
      </w:r>
      <w:r w:rsidRPr="0001023A">
        <w:rPr>
          <w:rFonts w:ascii="Times New Roman" w:eastAsia="SimSun" w:hAnsi="Times New Roman"/>
          <w:sz w:val="28"/>
          <w:szCs w:val="28"/>
        </w:rPr>
        <w:t>c bài k</w:t>
      </w:r>
      <w:r w:rsidRPr="0001023A">
        <w:rPr>
          <w:rFonts w:ascii="Times New Roman" w:eastAsia="SimSun" w:hAnsi="Times New Roman"/>
          <w:sz w:val="28"/>
          <w:szCs w:val="28"/>
        </w:rPr>
        <w:t>ệ</w:t>
      </w:r>
      <w:r w:rsidRPr="0001023A">
        <w:rPr>
          <w:rFonts w:ascii="Times New Roman" w:eastAsia="SimSun" w:hAnsi="Times New Roman"/>
          <w:sz w:val="28"/>
          <w:szCs w:val="28"/>
        </w:rPr>
        <w:t xml:space="preserve"> này đ</w:t>
      </w:r>
      <w:r w:rsidRPr="0001023A">
        <w:rPr>
          <w:rFonts w:ascii="Times New Roman" w:eastAsia="SimSun" w:hAnsi="Times New Roman"/>
          <w:sz w:val="28"/>
          <w:szCs w:val="28"/>
        </w:rPr>
        <w:t>ế</w:t>
      </w:r>
      <w:r w:rsidRPr="0001023A">
        <w:rPr>
          <w:rFonts w:ascii="Times New Roman" w:eastAsia="SimSun" w:hAnsi="Times New Roman"/>
          <w:sz w:val="28"/>
          <w:szCs w:val="28"/>
        </w:rPr>
        <w:t>n đây.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1023A">
        <w:rPr>
          <w:rFonts w:ascii="Times New Roman" w:eastAsia="DFKai-SB" w:hAnsi="Times New Roman"/>
          <w:b/>
          <w:sz w:val="28"/>
          <w:szCs w:val="28"/>
        </w:rPr>
        <w:t>Đ</w:t>
      </w:r>
      <w:r w:rsidRPr="0001023A">
        <w:rPr>
          <w:rFonts w:ascii="Times New Roman" w:eastAsia="DFKai-SB" w:hAnsi="Times New Roman"/>
          <w:b/>
          <w:sz w:val="28"/>
          <w:szCs w:val="28"/>
        </w:rPr>
        <w:t>ạ</w:t>
      </w:r>
      <w:r w:rsidRPr="0001023A">
        <w:rPr>
          <w:rFonts w:ascii="Times New Roman" w:eastAsia="DFKai-SB" w:hAnsi="Times New Roman"/>
          <w:b/>
          <w:sz w:val="28"/>
          <w:szCs w:val="28"/>
        </w:rPr>
        <w:t>i Phương Qu</w:t>
      </w:r>
      <w:r w:rsidRPr="0001023A">
        <w:rPr>
          <w:rFonts w:ascii="Times New Roman" w:eastAsia="DFKai-SB" w:hAnsi="Times New Roman"/>
          <w:b/>
          <w:sz w:val="28"/>
          <w:szCs w:val="28"/>
        </w:rPr>
        <w:t>ả</w:t>
      </w:r>
      <w:r w:rsidRPr="0001023A">
        <w:rPr>
          <w:rFonts w:ascii="Times New Roman" w:eastAsia="DFKai-SB" w:hAnsi="Times New Roman"/>
          <w:b/>
          <w:sz w:val="28"/>
          <w:szCs w:val="28"/>
        </w:rPr>
        <w:t>ng Ph</w:t>
      </w:r>
      <w:r w:rsidRPr="0001023A">
        <w:rPr>
          <w:rFonts w:ascii="Times New Roman" w:eastAsia="DFKai-SB" w:hAnsi="Times New Roman"/>
          <w:b/>
          <w:sz w:val="28"/>
          <w:szCs w:val="28"/>
        </w:rPr>
        <w:t>ậ</w:t>
      </w:r>
      <w:r w:rsidRPr="0001023A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1023A">
        <w:rPr>
          <w:rFonts w:ascii="Times New Roman" w:eastAsia="DFKai-SB" w:hAnsi="Times New Roman"/>
          <w:b/>
          <w:sz w:val="28"/>
          <w:szCs w:val="28"/>
        </w:rPr>
        <w:t>Ph</w:t>
      </w:r>
      <w:r w:rsidRPr="0001023A">
        <w:rPr>
          <w:rFonts w:ascii="Times New Roman" w:eastAsia="DFKai-SB" w:hAnsi="Times New Roman"/>
          <w:b/>
          <w:sz w:val="28"/>
          <w:szCs w:val="28"/>
        </w:rPr>
        <w:t>ẩ</w:t>
      </w:r>
      <w:r w:rsidRPr="0001023A">
        <w:rPr>
          <w:rFonts w:ascii="Times New Roman" w:eastAsia="DFKai-SB" w:hAnsi="Times New Roman"/>
          <w:b/>
          <w:sz w:val="28"/>
          <w:szCs w:val="28"/>
        </w:rPr>
        <w:t>m th</w:t>
      </w:r>
      <w:r w:rsidRPr="0001023A">
        <w:rPr>
          <w:rFonts w:ascii="Times New Roman" w:eastAsia="DFKai-SB" w:hAnsi="Times New Roman"/>
          <w:b/>
          <w:sz w:val="28"/>
          <w:szCs w:val="28"/>
        </w:rPr>
        <w:t>ứ</w:t>
      </w:r>
      <w:r w:rsidRPr="0001023A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01023A">
        <w:rPr>
          <w:rFonts w:ascii="Times New Roman" w:eastAsia="DFKai-SB" w:hAnsi="Times New Roman"/>
          <w:b/>
          <w:sz w:val="28"/>
          <w:szCs w:val="28"/>
        </w:rPr>
        <w:t>ờ</w:t>
      </w:r>
      <w:r w:rsidRPr="0001023A">
        <w:rPr>
          <w:rFonts w:ascii="Times New Roman" w:eastAsia="DFKai-SB" w:hAnsi="Times New Roman"/>
          <w:b/>
          <w:sz w:val="28"/>
          <w:szCs w:val="28"/>
        </w:rPr>
        <w:t>i m</w:t>
      </w:r>
      <w:r w:rsidRPr="0001023A">
        <w:rPr>
          <w:rFonts w:ascii="Times New Roman" w:eastAsia="DFKai-SB" w:hAnsi="Times New Roman"/>
          <w:b/>
          <w:sz w:val="28"/>
          <w:szCs w:val="28"/>
        </w:rPr>
        <w:t>ộ</w:t>
      </w:r>
      <w:r w:rsidRPr="0001023A">
        <w:rPr>
          <w:rFonts w:ascii="Times New Roman" w:eastAsia="DFKai-SB" w:hAnsi="Times New Roman"/>
          <w:b/>
          <w:sz w:val="28"/>
          <w:szCs w:val="28"/>
        </w:rPr>
        <w:t>t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1023A">
        <w:rPr>
          <w:rFonts w:ascii="Times New Roman" w:eastAsia="DFKai-SB" w:hAnsi="Times New Roman"/>
          <w:b/>
          <w:sz w:val="28"/>
          <w:szCs w:val="28"/>
        </w:rPr>
        <w:t>T</w:t>
      </w:r>
      <w:r w:rsidRPr="0001023A">
        <w:rPr>
          <w:rFonts w:ascii="Times New Roman" w:eastAsia="DFKai-SB" w:hAnsi="Times New Roman"/>
          <w:b/>
          <w:sz w:val="28"/>
          <w:szCs w:val="28"/>
        </w:rPr>
        <w:t>ị</w:t>
      </w:r>
      <w:r w:rsidRPr="0001023A">
        <w:rPr>
          <w:rFonts w:ascii="Times New Roman" w:eastAsia="DFKai-SB" w:hAnsi="Times New Roman"/>
          <w:b/>
          <w:sz w:val="28"/>
          <w:szCs w:val="28"/>
        </w:rPr>
        <w:t>nh H</w:t>
      </w:r>
      <w:r w:rsidRPr="0001023A">
        <w:rPr>
          <w:rFonts w:ascii="Times New Roman" w:eastAsia="DFKai-SB" w:hAnsi="Times New Roman"/>
          <w:b/>
          <w:sz w:val="28"/>
          <w:szCs w:val="28"/>
        </w:rPr>
        <w:t>ạ</w:t>
      </w:r>
      <w:r w:rsidRPr="0001023A">
        <w:rPr>
          <w:rFonts w:ascii="Times New Roman" w:eastAsia="DFKai-SB" w:hAnsi="Times New Roman"/>
          <w:b/>
          <w:sz w:val="28"/>
          <w:szCs w:val="28"/>
        </w:rPr>
        <w:t>nh Ph</w:t>
      </w:r>
      <w:r w:rsidRPr="0001023A">
        <w:rPr>
          <w:rFonts w:ascii="Times New Roman" w:eastAsia="DFKai-SB" w:hAnsi="Times New Roman"/>
          <w:b/>
          <w:sz w:val="28"/>
          <w:szCs w:val="28"/>
        </w:rPr>
        <w:t>ẩ</w:t>
      </w:r>
      <w:r w:rsidRPr="0001023A">
        <w:rPr>
          <w:rFonts w:ascii="Times New Roman" w:eastAsia="DFKai-SB" w:hAnsi="Times New Roman"/>
          <w:b/>
          <w:sz w:val="28"/>
          <w:szCs w:val="28"/>
        </w:rPr>
        <w:t>m</w:t>
      </w:r>
    </w:p>
    <w:p w:rsidR="00D24D2C" w:rsidRPr="0001023A" w:rsidRDefault="00D24D2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01023A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01023A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01023A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01023A">
        <w:rPr>
          <w:rFonts w:ascii="Times New Roman" w:eastAsia="DFKai-SB" w:hAnsi="Times New Roman"/>
          <w:b/>
          <w:sz w:val="28"/>
          <w:szCs w:val="28"/>
        </w:rPr>
        <w:t>51 h</w:t>
      </w:r>
      <w:r w:rsidRPr="0001023A">
        <w:rPr>
          <w:rFonts w:ascii="Times New Roman" w:eastAsia="DFKai-SB" w:hAnsi="Times New Roman"/>
          <w:b/>
          <w:sz w:val="28"/>
          <w:szCs w:val="28"/>
        </w:rPr>
        <w:t>ế</w:t>
      </w:r>
      <w:r w:rsidRPr="0001023A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1D6205" w:rsidRPr="0001023A" w:rsidSect="00CC5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4D2C" w:rsidRDefault="00D24D2C">
      <w:pPr>
        <w:spacing w:line="240" w:lineRule="auto"/>
      </w:pPr>
      <w:r>
        <w:separator/>
      </w:r>
    </w:p>
  </w:endnote>
  <w:endnote w:type="continuationSeparator" w:id="0">
    <w:p w:rsidR="00D24D2C" w:rsidRDefault="00D2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Default="00D24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Pr="00176E36" w:rsidRDefault="00D24D2C" w:rsidP="001D62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Pr="00176E36" w:rsidRDefault="00D24D2C" w:rsidP="001D62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4D2C" w:rsidRDefault="00D24D2C">
      <w:pPr>
        <w:spacing w:line="240" w:lineRule="auto"/>
      </w:pPr>
      <w:r>
        <w:separator/>
      </w:r>
    </w:p>
  </w:footnote>
  <w:footnote w:type="continuationSeparator" w:id="0">
    <w:p w:rsidR="00D24D2C" w:rsidRDefault="00D24D2C">
      <w:pPr>
        <w:spacing w:line="240" w:lineRule="auto"/>
      </w:pPr>
      <w:r>
        <w:continuationSeparator/>
      </w:r>
    </w:p>
  </w:footnote>
  <w:footnote w:id="1">
    <w:p w:rsidR="00D24D2C" w:rsidRDefault="00D24D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Trung Y, thân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con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có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kinh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chính (đúng ra là kinh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và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nh).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như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“đ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”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khí 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hành trong thân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con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, có câu “thi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u” như sau: </w:t>
      </w:r>
      <w:r>
        <w:rPr>
          <w:rFonts w:ascii="Times New Roman" w:hAnsi="Times New Roman"/>
          <w:i/>
          <w:sz w:val="24"/>
          <w:szCs w:val="24"/>
        </w:rPr>
        <w:t>“Th</w:t>
      </w:r>
      <w:r>
        <w:rPr>
          <w:rFonts w:ascii="Times New Roman" w:hAnsi="Times New Roman"/>
          <w:i/>
          <w:sz w:val="24"/>
          <w:szCs w:val="24"/>
        </w:rPr>
        <w:t>ủ</w:t>
      </w:r>
      <w:r>
        <w:rPr>
          <w:rFonts w:ascii="Times New Roman" w:hAnsi="Times New Roman"/>
          <w:i/>
          <w:sz w:val="24"/>
          <w:szCs w:val="24"/>
        </w:rPr>
        <w:t xml:space="preserve"> tam âm, th</w:t>
      </w:r>
      <w:r>
        <w:rPr>
          <w:rFonts w:ascii="Times New Roman" w:hAnsi="Times New Roman"/>
          <w:i/>
          <w:sz w:val="24"/>
          <w:szCs w:val="24"/>
        </w:rPr>
        <w:t>ủ</w:t>
      </w:r>
      <w:r>
        <w:rPr>
          <w:rFonts w:ascii="Times New Roman" w:hAnsi="Times New Roman"/>
          <w:i/>
          <w:sz w:val="24"/>
          <w:szCs w:val="24"/>
        </w:rPr>
        <w:t xml:space="preserve"> tam dương, túc tam dương, túc tam âm”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ay ba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dương, tay ba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âm, chân ba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dương, chân ba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âm). Nói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là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Thái Âm Ph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Kinh,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Âm Tâm Kinh,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Âm Tâm Bao Kinh,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Dương Minh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Kinh,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Thái Dương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Kinh,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Dương Tam Tiêu Kinh, Túc Thái Âm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Kinh, Túc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Âm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Kinh, Túc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Âm Can Kinh, Túc Dương Minh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Kinh, Túc Thái Dương Bàng Quang Kinh, Túc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Dương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Kinh.</w:t>
      </w:r>
    </w:p>
  </w:footnote>
  <w:footnote w:id="2">
    <w:p w:rsidR="00D24D2C" w:rsidRDefault="00D24D2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Chương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p nói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trong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kinh Duy Ma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 Lúc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gi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,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Duy Ma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nh,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Tôn sai các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thăm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nh.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lý do không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hơn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Duy Ma C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</w:rPr>
        <w:t>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 Chương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chính là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kinh chép l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ngài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Theo đó, ngài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vào xóm kh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nơi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nghèo.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Duy Ma qu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ngài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tâm bình đ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ng.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ngài Ca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cách quán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và ý nghĩa chân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 kh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Default="00D24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Default="00D24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24D2C" w:rsidRDefault="00D24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D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EAC08-625E-407D-8A86-4418EA3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15035</Words>
  <Characters>85705</Characters>
  <Application>Microsoft Office Word</Application>
  <DocSecurity>0</DocSecurity>
  <Lines>714</Lines>
  <Paragraphs>201</Paragraphs>
  <ScaleCrop>false</ScaleCrop>
  <Company/>
  <LinksUpToDate>false</LinksUpToDate>
  <CharactersWithSpaces>100539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